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70" w:rsidRDefault="00591570" w:rsidP="00A06B39"/>
    <w:p w:rsidR="00591570" w:rsidRDefault="00E44377" w:rsidP="00BE4745">
      <w:pPr>
        <w:jc w:val="center"/>
        <w:rPr>
          <w:b/>
          <w:sz w:val="36"/>
          <w:szCs w:val="36"/>
          <w:u w:val="single"/>
        </w:rPr>
      </w:pPr>
      <w:proofErr w:type="spellStart"/>
      <w:r w:rsidRPr="00E44377">
        <w:rPr>
          <w:b/>
          <w:sz w:val="36"/>
          <w:szCs w:val="36"/>
          <w:u w:val="single"/>
        </w:rPr>
        <w:t>Welche</w:t>
      </w:r>
      <w:proofErr w:type="spellEnd"/>
      <w:r w:rsidRPr="00E44377">
        <w:rPr>
          <w:b/>
          <w:sz w:val="36"/>
          <w:szCs w:val="36"/>
          <w:u w:val="single"/>
        </w:rPr>
        <w:t xml:space="preserve"> </w:t>
      </w:r>
      <w:proofErr w:type="spellStart"/>
      <w:r w:rsidR="00F21186">
        <w:rPr>
          <w:b/>
          <w:sz w:val="36"/>
          <w:szCs w:val="36"/>
          <w:u w:val="single"/>
        </w:rPr>
        <w:t>Schulfächer</w:t>
      </w:r>
      <w:proofErr w:type="spellEnd"/>
      <w:r w:rsidR="00F4591B" w:rsidRPr="00F4591B"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ha</w:t>
      </w:r>
      <w:r w:rsidR="00BD55A5">
        <w:rPr>
          <w:b/>
          <w:sz w:val="36"/>
          <w:szCs w:val="36"/>
          <w:u w:val="single"/>
        </w:rPr>
        <w:t>ben</w:t>
      </w:r>
      <w:proofErr w:type="spellEnd"/>
      <w:r w:rsidR="00BD55A5">
        <w:rPr>
          <w:b/>
          <w:sz w:val="36"/>
          <w:szCs w:val="36"/>
          <w:u w:val="single"/>
        </w:rPr>
        <w:t xml:space="preserve"> </w:t>
      </w:r>
      <w:proofErr w:type="spellStart"/>
      <w:r w:rsidR="00BD55A5">
        <w:rPr>
          <w:b/>
          <w:sz w:val="36"/>
          <w:szCs w:val="36"/>
          <w:u w:val="single"/>
        </w:rPr>
        <w:t>wir</w:t>
      </w:r>
      <w:proofErr w:type="spellEnd"/>
      <w:r>
        <w:rPr>
          <w:b/>
          <w:sz w:val="36"/>
          <w:szCs w:val="36"/>
          <w:u w:val="single"/>
        </w:rPr>
        <w:t xml:space="preserve"> in der </w:t>
      </w:r>
      <w:proofErr w:type="spellStart"/>
      <w:r>
        <w:rPr>
          <w:b/>
          <w:sz w:val="36"/>
          <w:szCs w:val="36"/>
          <w:u w:val="single"/>
        </w:rPr>
        <w:t>Schule</w:t>
      </w:r>
      <w:proofErr w:type="spellEnd"/>
      <w:r>
        <w:rPr>
          <w:b/>
          <w:sz w:val="36"/>
          <w:szCs w:val="36"/>
          <w:u w:val="single"/>
        </w:rPr>
        <w:t>?</w:t>
      </w:r>
    </w:p>
    <w:p w:rsidR="00F21186" w:rsidRDefault="00F21186" w:rsidP="00F21186">
      <w:pPr>
        <w:jc w:val="center"/>
        <w:rPr>
          <w:b/>
          <w:sz w:val="36"/>
          <w:szCs w:val="36"/>
          <w:u w:val="single"/>
        </w:rPr>
      </w:pPr>
    </w:p>
    <w:p w:rsidR="00F21186" w:rsidRDefault="00F21186" w:rsidP="00F21186">
      <w:pPr>
        <w:jc w:val="center"/>
        <w:rPr>
          <w:b/>
          <w:sz w:val="36"/>
          <w:szCs w:val="36"/>
          <w:u w:val="single"/>
        </w:rPr>
      </w:pPr>
    </w:p>
    <w:p w:rsidR="00F21186" w:rsidRDefault="00F21186" w:rsidP="00F21186">
      <w:pPr>
        <w:jc w:val="center"/>
        <w:rPr>
          <w:b/>
          <w:sz w:val="36"/>
          <w:szCs w:val="36"/>
          <w:u w:val="single"/>
        </w:rPr>
      </w:pPr>
    </w:p>
    <w:p w:rsidR="00F21186" w:rsidRPr="00F4591B" w:rsidRDefault="006D5D6D" w:rsidP="00F21186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20A771" wp14:editId="24C47996">
            <wp:simplePos x="0" y="0"/>
            <wp:positionH relativeFrom="margin">
              <wp:posOffset>4943475</wp:posOffset>
            </wp:positionH>
            <wp:positionV relativeFrom="margin">
              <wp:posOffset>1115695</wp:posOffset>
            </wp:positionV>
            <wp:extent cx="1115695" cy="1371600"/>
            <wp:effectExtent l="0" t="0" r="825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7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12" r="2232"/>
                    <a:stretch/>
                  </pic:blipFill>
                  <pic:spPr bwMode="auto">
                    <a:xfrm>
                      <a:off x="0" y="0"/>
                      <a:ext cx="111569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228B397" wp14:editId="4E7E8045">
            <wp:simplePos x="0" y="0"/>
            <wp:positionH relativeFrom="margin">
              <wp:posOffset>3400425</wp:posOffset>
            </wp:positionH>
            <wp:positionV relativeFrom="margin">
              <wp:posOffset>1115060</wp:posOffset>
            </wp:positionV>
            <wp:extent cx="1104900" cy="136144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7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r="11310"/>
                    <a:stretch/>
                  </pic:blipFill>
                  <pic:spPr bwMode="auto">
                    <a:xfrm>
                      <a:off x="0" y="0"/>
                      <a:ext cx="1104900" cy="136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60BBDCB" wp14:editId="6B7CEFB5">
            <wp:simplePos x="0" y="0"/>
            <wp:positionH relativeFrom="margin">
              <wp:posOffset>1876425</wp:posOffset>
            </wp:positionH>
            <wp:positionV relativeFrom="margin">
              <wp:posOffset>1114425</wp:posOffset>
            </wp:positionV>
            <wp:extent cx="1152525" cy="136207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7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4" r="6624"/>
                    <a:stretch/>
                  </pic:blipFill>
                  <pic:spPr bwMode="auto">
                    <a:xfrm>
                      <a:off x="0" y="0"/>
                      <a:ext cx="115252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304E03A" wp14:editId="5D1AD315">
            <wp:simplePos x="0" y="0"/>
            <wp:positionH relativeFrom="margin">
              <wp:posOffset>390525</wp:posOffset>
            </wp:positionH>
            <wp:positionV relativeFrom="margin">
              <wp:posOffset>1113790</wp:posOffset>
            </wp:positionV>
            <wp:extent cx="1114425" cy="136207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69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7" r="14733"/>
                    <a:stretch/>
                  </pic:blipFill>
                  <pic:spPr bwMode="auto">
                    <a:xfrm>
                      <a:off x="0" y="0"/>
                      <a:ext cx="111442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1570" w:rsidRDefault="00591570" w:rsidP="00A06B39"/>
    <w:p w:rsidR="00591570" w:rsidRDefault="002F3E7A" w:rsidP="00A06B39">
      <w:r>
        <w:rPr>
          <w:b/>
          <w:noProof/>
        </w:rPr>
        <w:t xml:space="preserve">   </w:t>
      </w:r>
    </w:p>
    <w:p w:rsidR="00591570" w:rsidRPr="00591570" w:rsidRDefault="002F3E7A" w:rsidP="00A06B39">
      <w:r>
        <w:rPr>
          <w:b/>
          <w:noProof/>
        </w:rPr>
        <w:t xml:space="preserve">                                                         </w:t>
      </w:r>
      <w:r w:rsidR="00F4591B">
        <w:br w:type="textWrapping" w:clear="all"/>
      </w:r>
    </w:p>
    <w:p w:rsidR="006D5D6D" w:rsidRPr="006D5D6D" w:rsidRDefault="00F4591B" w:rsidP="006D5D6D">
      <w:pPr>
        <w:rPr>
          <w:sz w:val="28"/>
          <w:szCs w:val="28"/>
        </w:rPr>
      </w:pPr>
      <w:r>
        <w:t xml:space="preserve">  </w:t>
      </w:r>
      <w:r w:rsidR="00704B16">
        <w:t xml:space="preserve">         </w:t>
      </w:r>
      <w:r>
        <w:t xml:space="preserve"> </w:t>
      </w:r>
      <w:proofErr w:type="spellStart"/>
      <w:r w:rsidR="006D5D6D" w:rsidRPr="00F4591B">
        <w:rPr>
          <w:sz w:val="28"/>
          <w:szCs w:val="28"/>
        </w:rPr>
        <w:t>Tschechisch</w:t>
      </w:r>
      <w:proofErr w:type="spellEnd"/>
      <w:r w:rsidR="006D5D6D">
        <w:rPr>
          <w:sz w:val="28"/>
          <w:szCs w:val="28"/>
        </w:rPr>
        <w:t xml:space="preserve">                   </w:t>
      </w:r>
      <w:proofErr w:type="spellStart"/>
      <w:r w:rsidR="006D5D6D">
        <w:rPr>
          <w:sz w:val="28"/>
          <w:szCs w:val="28"/>
        </w:rPr>
        <w:t>Lesen</w:t>
      </w:r>
      <w:proofErr w:type="spellEnd"/>
      <w:r w:rsidR="006D5D6D">
        <w:rPr>
          <w:sz w:val="28"/>
          <w:szCs w:val="28"/>
        </w:rPr>
        <w:t xml:space="preserve">                    </w:t>
      </w:r>
      <w:proofErr w:type="spellStart"/>
      <w:r w:rsidR="006D5D6D">
        <w:rPr>
          <w:sz w:val="28"/>
          <w:szCs w:val="28"/>
        </w:rPr>
        <w:t>Mathematik</w:t>
      </w:r>
      <w:proofErr w:type="spellEnd"/>
      <w:r w:rsidR="006D5D6D">
        <w:rPr>
          <w:sz w:val="28"/>
          <w:szCs w:val="28"/>
        </w:rPr>
        <w:t xml:space="preserve">                  </w:t>
      </w:r>
      <w:r w:rsidR="007427A2">
        <w:rPr>
          <w:sz w:val="28"/>
          <w:szCs w:val="28"/>
        </w:rPr>
        <w:t xml:space="preserve"> </w:t>
      </w:r>
      <w:proofErr w:type="spellStart"/>
      <w:r w:rsidR="006D5D6D">
        <w:rPr>
          <w:sz w:val="28"/>
          <w:szCs w:val="28"/>
        </w:rPr>
        <w:t>Deutsch</w:t>
      </w:r>
      <w:proofErr w:type="spellEnd"/>
    </w:p>
    <w:p w:rsidR="006D5D6D" w:rsidRPr="002F3E7A" w:rsidRDefault="006D5D6D" w:rsidP="006D5D6D">
      <w:pPr>
        <w:rPr>
          <w:sz w:val="28"/>
          <w:szCs w:val="28"/>
        </w:rPr>
      </w:pPr>
      <w:r w:rsidRPr="002F3E7A">
        <w:t xml:space="preserve">                         </w:t>
      </w:r>
      <w:r w:rsidRPr="002F3E7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</w:t>
      </w:r>
      <w:r w:rsidRPr="002F3E7A">
        <w:rPr>
          <w:sz w:val="28"/>
          <w:szCs w:val="28"/>
        </w:rPr>
        <w:t>/</w:t>
      </w:r>
      <w:proofErr w:type="spellStart"/>
      <w:r w:rsidRPr="002F3E7A">
        <w:rPr>
          <w:sz w:val="28"/>
          <w:szCs w:val="28"/>
        </w:rPr>
        <w:t>Mathe</w:t>
      </w:r>
      <w:proofErr w:type="spellEnd"/>
      <w:r w:rsidRPr="002F3E7A">
        <w:rPr>
          <w:sz w:val="28"/>
          <w:szCs w:val="28"/>
        </w:rPr>
        <w:t>/</w:t>
      </w:r>
    </w:p>
    <w:p w:rsidR="006D5D6D" w:rsidRDefault="006D5D6D" w:rsidP="006D5D6D"/>
    <w:p w:rsidR="006D5D6D" w:rsidRPr="00704B16" w:rsidRDefault="006D5D6D" w:rsidP="00704B16"/>
    <w:p w:rsidR="00704B16" w:rsidRPr="00704B16" w:rsidRDefault="00341E38" w:rsidP="00704B16">
      <w:r>
        <w:rPr>
          <w:noProof/>
        </w:rPr>
        <w:drawing>
          <wp:anchor distT="0" distB="0" distL="114300" distR="114300" simplePos="0" relativeHeight="251665408" behindDoc="0" locked="0" layoutInCell="1" allowOverlap="1" wp14:anchorId="6E7C20B6" wp14:editId="2AFFEB7E">
            <wp:simplePos x="0" y="0"/>
            <wp:positionH relativeFrom="margin">
              <wp:posOffset>4943475</wp:posOffset>
            </wp:positionH>
            <wp:positionV relativeFrom="margin">
              <wp:posOffset>3538220</wp:posOffset>
            </wp:positionV>
            <wp:extent cx="1114425" cy="1329055"/>
            <wp:effectExtent l="0" t="0" r="9525" b="444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85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8" r="8928"/>
                    <a:stretch/>
                  </pic:blipFill>
                  <pic:spPr bwMode="auto">
                    <a:xfrm>
                      <a:off x="0" y="0"/>
                      <a:ext cx="1114425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6C098C" wp14:editId="27B6F343">
            <wp:simplePos x="0" y="0"/>
            <wp:positionH relativeFrom="margin">
              <wp:posOffset>3411220</wp:posOffset>
            </wp:positionH>
            <wp:positionV relativeFrom="margin">
              <wp:posOffset>3543935</wp:posOffset>
            </wp:positionV>
            <wp:extent cx="1113790" cy="133350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84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9" r="8334"/>
                    <a:stretch/>
                  </pic:blipFill>
                  <pic:spPr bwMode="auto">
                    <a:xfrm>
                      <a:off x="0" y="0"/>
                      <a:ext cx="111379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09F1C0B" wp14:editId="6303AF81">
            <wp:simplePos x="0" y="0"/>
            <wp:positionH relativeFrom="margin">
              <wp:posOffset>1876425</wp:posOffset>
            </wp:positionH>
            <wp:positionV relativeFrom="margin">
              <wp:posOffset>3534410</wp:posOffset>
            </wp:positionV>
            <wp:extent cx="1148715" cy="133350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8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9" r="8780"/>
                    <a:stretch/>
                  </pic:blipFill>
                  <pic:spPr bwMode="auto">
                    <a:xfrm>
                      <a:off x="0" y="0"/>
                      <a:ext cx="114871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F70DC14" wp14:editId="47B7BA8A">
            <wp:simplePos x="0" y="0"/>
            <wp:positionH relativeFrom="margin">
              <wp:posOffset>381000</wp:posOffset>
            </wp:positionH>
            <wp:positionV relativeFrom="margin">
              <wp:posOffset>3530600</wp:posOffset>
            </wp:positionV>
            <wp:extent cx="1114425" cy="1343025"/>
            <wp:effectExtent l="0" t="0" r="9525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78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5" r="15327"/>
                    <a:stretch/>
                  </pic:blipFill>
                  <pic:spPr bwMode="auto">
                    <a:xfrm>
                      <a:off x="0" y="0"/>
                      <a:ext cx="111442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04B16" w:rsidRPr="00704B16" w:rsidRDefault="00704B16" w:rsidP="00704B16"/>
    <w:p w:rsidR="00704B16" w:rsidRPr="00704B16" w:rsidRDefault="00704B16" w:rsidP="00704B16">
      <w:r>
        <w:t xml:space="preserve">                      </w:t>
      </w:r>
    </w:p>
    <w:p w:rsidR="00704B16" w:rsidRPr="00704B16" w:rsidRDefault="00704B16" w:rsidP="00704B16"/>
    <w:p w:rsidR="00704B16" w:rsidRDefault="00704B16" w:rsidP="00704B16"/>
    <w:p w:rsidR="00704B16" w:rsidRDefault="00704B16" w:rsidP="00704B16"/>
    <w:p w:rsidR="00D87F1B" w:rsidRPr="00D87F1B" w:rsidRDefault="00704B16" w:rsidP="006D5D6D">
      <w:pPr>
        <w:tabs>
          <w:tab w:val="left" w:pos="915"/>
          <w:tab w:val="left" w:pos="7797"/>
          <w:tab w:val="left" w:pos="9498"/>
        </w:tabs>
        <w:rPr>
          <w:sz w:val="28"/>
          <w:szCs w:val="28"/>
        </w:rPr>
      </w:pPr>
      <w:r>
        <w:tab/>
      </w:r>
    </w:p>
    <w:p w:rsidR="00D87F1B" w:rsidRPr="00D87F1B" w:rsidRDefault="00D87F1B" w:rsidP="00D87F1B">
      <w:pPr>
        <w:rPr>
          <w:sz w:val="28"/>
          <w:szCs w:val="28"/>
        </w:rPr>
      </w:pPr>
    </w:p>
    <w:p w:rsidR="00D87F1B" w:rsidRDefault="00D87F1B" w:rsidP="00D87F1B">
      <w:pPr>
        <w:tabs>
          <w:tab w:val="left" w:pos="7797"/>
          <w:tab w:val="left" w:pos="9498"/>
        </w:tabs>
        <w:rPr>
          <w:sz w:val="28"/>
          <w:szCs w:val="28"/>
        </w:rPr>
      </w:pPr>
    </w:p>
    <w:p w:rsidR="006D5D6D" w:rsidRDefault="00F21186" w:rsidP="006D5D6D">
      <w:pPr>
        <w:tabs>
          <w:tab w:val="left" w:pos="915"/>
          <w:tab w:val="left" w:pos="7797"/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5D6D">
        <w:rPr>
          <w:sz w:val="28"/>
          <w:szCs w:val="28"/>
        </w:rPr>
        <w:t xml:space="preserve">         </w:t>
      </w:r>
      <w:proofErr w:type="spellStart"/>
      <w:r w:rsidR="006D5D6D">
        <w:rPr>
          <w:sz w:val="28"/>
          <w:szCs w:val="28"/>
        </w:rPr>
        <w:t>Englisch</w:t>
      </w:r>
      <w:proofErr w:type="spellEnd"/>
      <w:r w:rsidR="006D5D6D">
        <w:rPr>
          <w:sz w:val="28"/>
          <w:szCs w:val="28"/>
        </w:rPr>
        <w:t xml:space="preserve">                     Biologie                 </w:t>
      </w:r>
      <w:proofErr w:type="spellStart"/>
      <w:r w:rsidR="006D5D6D">
        <w:rPr>
          <w:sz w:val="28"/>
          <w:szCs w:val="28"/>
        </w:rPr>
        <w:t>Heimatkunde</w:t>
      </w:r>
      <w:proofErr w:type="spellEnd"/>
      <w:r w:rsidR="006D5D6D">
        <w:rPr>
          <w:sz w:val="28"/>
          <w:szCs w:val="28"/>
        </w:rPr>
        <w:t xml:space="preserve">                   </w:t>
      </w:r>
      <w:proofErr w:type="spellStart"/>
      <w:r w:rsidR="006D5D6D">
        <w:rPr>
          <w:sz w:val="28"/>
          <w:szCs w:val="28"/>
        </w:rPr>
        <w:t>Musik</w:t>
      </w:r>
      <w:proofErr w:type="spellEnd"/>
    </w:p>
    <w:p w:rsidR="006D5D6D" w:rsidRDefault="006D5D6D" w:rsidP="006D5D6D">
      <w:pPr>
        <w:tabs>
          <w:tab w:val="left" w:pos="915"/>
          <w:tab w:val="left" w:pos="5387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/Bio/</w:t>
      </w:r>
    </w:p>
    <w:p w:rsidR="006D5D6D" w:rsidRPr="00D87F1B" w:rsidRDefault="006D5D6D" w:rsidP="006D5D6D">
      <w:pPr>
        <w:rPr>
          <w:sz w:val="28"/>
          <w:szCs w:val="28"/>
        </w:rPr>
      </w:pPr>
    </w:p>
    <w:p w:rsidR="006D5D6D" w:rsidRPr="00D87F1B" w:rsidRDefault="00341E38" w:rsidP="00341E38">
      <w:pPr>
        <w:tabs>
          <w:tab w:val="left" w:pos="5387"/>
          <w:tab w:val="left" w:pos="7088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BA7ECE6" wp14:editId="3437F51E">
            <wp:simplePos x="0" y="0"/>
            <wp:positionH relativeFrom="margin">
              <wp:posOffset>4943475</wp:posOffset>
            </wp:positionH>
            <wp:positionV relativeFrom="margin">
              <wp:posOffset>5791835</wp:posOffset>
            </wp:positionV>
            <wp:extent cx="1114425" cy="1390650"/>
            <wp:effectExtent l="0" t="0" r="9525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90043399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67CC37E" wp14:editId="7B645A1D">
            <wp:simplePos x="0" y="0"/>
            <wp:positionH relativeFrom="margin">
              <wp:posOffset>3413125</wp:posOffset>
            </wp:positionH>
            <wp:positionV relativeFrom="margin">
              <wp:posOffset>5925185</wp:posOffset>
            </wp:positionV>
            <wp:extent cx="1111250" cy="1381125"/>
            <wp:effectExtent l="0" t="0" r="0" b="9525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90043317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3E20438" wp14:editId="20C8B196">
            <wp:simplePos x="0" y="0"/>
            <wp:positionH relativeFrom="margin">
              <wp:posOffset>1876425</wp:posOffset>
            </wp:positionH>
            <wp:positionV relativeFrom="margin">
              <wp:posOffset>5925185</wp:posOffset>
            </wp:positionV>
            <wp:extent cx="1152525" cy="1381125"/>
            <wp:effectExtent l="0" t="0" r="9525" b="952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90038676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E5187C8" wp14:editId="28D2D7A7">
            <wp:simplePos x="0" y="0"/>
            <wp:positionH relativeFrom="margin">
              <wp:posOffset>323850</wp:posOffset>
            </wp:positionH>
            <wp:positionV relativeFrom="margin">
              <wp:posOffset>5925185</wp:posOffset>
            </wp:positionV>
            <wp:extent cx="1114425" cy="1381125"/>
            <wp:effectExtent l="0" t="0" r="9525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90038761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04B16" w:rsidRDefault="00F21186" w:rsidP="00D87F1B">
      <w:pPr>
        <w:tabs>
          <w:tab w:val="left" w:pos="567"/>
          <w:tab w:val="left" w:pos="2977"/>
          <w:tab w:val="left" w:pos="48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41E38" w:rsidRDefault="006D5D6D" w:rsidP="006D5D6D">
      <w:pPr>
        <w:tabs>
          <w:tab w:val="left" w:pos="567"/>
          <w:tab w:val="left" w:pos="2977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D6D" w:rsidRDefault="00341E38" w:rsidP="006D5D6D">
      <w:pPr>
        <w:tabs>
          <w:tab w:val="left" w:pos="567"/>
          <w:tab w:val="left" w:pos="2977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D5D6D">
        <w:rPr>
          <w:sz w:val="28"/>
          <w:szCs w:val="28"/>
        </w:rPr>
        <w:t>Kunst</w:t>
      </w:r>
      <w:r w:rsidR="006D5D6D">
        <w:rPr>
          <w:sz w:val="28"/>
          <w:szCs w:val="28"/>
        </w:rPr>
        <w:tab/>
        <w:t xml:space="preserve">      </w:t>
      </w:r>
      <w:proofErr w:type="spellStart"/>
      <w:r w:rsidR="006D5D6D">
        <w:rPr>
          <w:sz w:val="28"/>
          <w:szCs w:val="28"/>
        </w:rPr>
        <w:t>Werken</w:t>
      </w:r>
      <w:proofErr w:type="spellEnd"/>
      <w:r w:rsidR="006D5D6D">
        <w:rPr>
          <w:sz w:val="28"/>
          <w:szCs w:val="28"/>
        </w:rPr>
        <w:t xml:space="preserve">                   </w:t>
      </w:r>
      <w:proofErr w:type="gramStart"/>
      <w:r w:rsidR="006D5D6D">
        <w:rPr>
          <w:sz w:val="28"/>
          <w:szCs w:val="28"/>
        </w:rPr>
        <w:t xml:space="preserve">Informatik                     </w:t>
      </w:r>
      <w:r>
        <w:rPr>
          <w:sz w:val="28"/>
          <w:szCs w:val="28"/>
        </w:rPr>
        <w:t xml:space="preserve"> </w:t>
      </w:r>
      <w:r w:rsidR="006D5D6D">
        <w:rPr>
          <w:sz w:val="28"/>
          <w:szCs w:val="28"/>
        </w:rPr>
        <w:t>Sport</w:t>
      </w:r>
      <w:proofErr w:type="gramEnd"/>
    </w:p>
    <w:p w:rsidR="00F21186" w:rsidRDefault="006D5D6D" w:rsidP="006D5D6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/</w:t>
      </w:r>
      <w:proofErr w:type="spellStart"/>
      <w:r>
        <w:rPr>
          <w:sz w:val="28"/>
          <w:szCs w:val="28"/>
        </w:rPr>
        <w:t>Handarbeit</w:t>
      </w:r>
      <w:proofErr w:type="spellEnd"/>
      <w:r>
        <w:rPr>
          <w:sz w:val="28"/>
          <w:szCs w:val="28"/>
        </w:rPr>
        <w:t>/</w:t>
      </w:r>
    </w:p>
    <w:p w:rsidR="002759BA" w:rsidRDefault="002759BA" w:rsidP="006D5D6D">
      <w:pPr>
        <w:tabs>
          <w:tab w:val="left" w:pos="930"/>
        </w:tabs>
        <w:rPr>
          <w:sz w:val="28"/>
          <w:szCs w:val="28"/>
        </w:rPr>
      </w:pPr>
      <w:bookmarkStart w:id="0" w:name="_GoBack"/>
      <w:bookmarkEnd w:id="0"/>
    </w:p>
    <w:sectPr w:rsidR="002759BA" w:rsidSect="00CD704C">
      <w:headerReference w:type="default" r:id="rId21"/>
      <w:footerReference w:type="default" r:id="rId22"/>
      <w:pgSz w:w="11906" w:h="16838"/>
      <w:pgMar w:top="899" w:right="926" w:bottom="719" w:left="9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83" w:rsidRDefault="00345B83">
      <w:r>
        <w:separator/>
      </w:r>
    </w:p>
  </w:endnote>
  <w:endnote w:type="continuationSeparator" w:id="0">
    <w:p w:rsidR="00345B83" w:rsidRDefault="0034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DA" w:rsidRDefault="00D04679">
    <w:pPr>
      <w:pStyle w:val="Zpat"/>
    </w:pPr>
    <w:r>
      <w:rPr>
        <w:noProof/>
      </w:rPr>
      <w:drawing>
        <wp:inline distT="0" distB="0" distL="0" distR="0" wp14:anchorId="4B08E6D1" wp14:editId="2F8BB891">
          <wp:extent cx="6581775" cy="1257300"/>
          <wp:effectExtent l="19050" t="0" r="9525" b="0"/>
          <wp:docPr id="4" name="Obrázek 2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RGB_cz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83" w:rsidRDefault="00345B83">
      <w:r>
        <w:separator/>
      </w:r>
    </w:p>
  </w:footnote>
  <w:footnote w:type="continuationSeparator" w:id="0">
    <w:p w:rsidR="00345B83" w:rsidRDefault="00345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4C" w:rsidRDefault="00CD704C" w:rsidP="00AA294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515E"/>
    <w:multiLevelType w:val="hybridMultilevel"/>
    <w:tmpl w:val="14A8F2BE"/>
    <w:lvl w:ilvl="0" w:tplc="BC92D1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36113C"/>
    <w:multiLevelType w:val="hybridMultilevel"/>
    <w:tmpl w:val="C2EC48DC"/>
    <w:lvl w:ilvl="0" w:tplc="9796C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1C"/>
    <w:rsid w:val="00042E30"/>
    <w:rsid w:val="000463FA"/>
    <w:rsid w:val="000549E4"/>
    <w:rsid w:val="00093B49"/>
    <w:rsid w:val="0009492E"/>
    <w:rsid w:val="00097CC0"/>
    <w:rsid w:val="000B3F86"/>
    <w:rsid w:val="000E79A5"/>
    <w:rsid w:val="001B0E4F"/>
    <w:rsid w:val="001B182B"/>
    <w:rsid w:val="001C4A90"/>
    <w:rsid w:val="00217588"/>
    <w:rsid w:val="002510CB"/>
    <w:rsid w:val="002759BA"/>
    <w:rsid w:val="00285B0E"/>
    <w:rsid w:val="002E5425"/>
    <w:rsid w:val="002F3E7A"/>
    <w:rsid w:val="00330A89"/>
    <w:rsid w:val="00341E38"/>
    <w:rsid w:val="00345B83"/>
    <w:rsid w:val="003532AA"/>
    <w:rsid w:val="003557C1"/>
    <w:rsid w:val="00395CCC"/>
    <w:rsid w:val="003A269F"/>
    <w:rsid w:val="003A2B3C"/>
    <w:rsid w:val="003A43B2"/>
    <w:rsid w:val="003C2961"/>
    <w:rsid w:val="00414873"/>
    <w:rsid w:val="00440359"/>
    <w:rsid w:val="004A1BC3"/>
    <w:rsid w:val="004A2AE7"/>
    <w:rsid w:val="004F145A"/>
    <w:rsid w:val="005140DA"/>
    <w:rsid w:val="00552FC2"/>
    <w:rsid w:val="00577DD8"/>
    <w:rsid w:val="00591570"/>
    <w:rsid w:val="005947AF"/>
    <w:rsid w:val="005C3D19"/>
    <w:rsid w:val="005F6BCF"/>
    <w:rsid w:val="006206F1"/>
    <w:rsid w:val="006361A6"/>
    <w:rsid w:val="00654095"/>
    <w:rsid w:val="00685839"/>
    <w:rsid w:val="006A2FBD"/>
    <w:rsid w:val="006D5D6D"/>
    <w:rsid w:val="00704B16"/>
    <w:rsid w:val="007053BF"/>
    <w:rsid w:val="0071672B"/>
    <w:rsid w:val="007427A2"/>
    <w:rsid w:val="0075299C"/>
    <w:rsid w:val="0075691C"/>
    <w:rsid w:val="0077638F"/>
    <w:rsid w:val="00783D12"/>
    <w:rsid w:val="007939AC"/>
    <w:rsid w:val="008139FD"/>
    <w:rsid w:val="008561A9"/>
    <w:rsid w:val="00890D94"/>
    <w:rsid w:val="008D06DA"/>
    <w:rsid w:val="00920D52"/>
    <w:rsid w:val="00925C96"/>
    <w:rsid w:val="00926ED3"/>
    <w:rsid w:val="009800D0"/>
    <w:rsid w:val="00A06B39"/>
    <w:rsid w:val="00A37074"/>
    <w:rsid w:val="00A61D3F"/>
    <w:rsid w:val="00AA294F"/>
    <w:rsid w:val="00B4121F"/>
    <w:rsid w:val="00BB1D3F"/>
    <w:rsid w:val="00BD55A5"/>
    <w:rsid w:val="00BE4745"/>
    <w:rsid w:val="00C4083C"/>
    <w:rsid w:val="00C44A32"/>
    <w:rsid w:val="00CB61CE"/>
    <w:rsid w:val="00CD704C"/>
    <w:rsid w:val="00CE1959"/>
    <w:rsid w:val="00D04679"/>
    <w:rsid w:val="00D76C36"/>
    <w:rsid w:val="00D87F1B"/>
    <w:rsid w:val="00DC212D"/>
    <w:rsid w:val="00DD5C96"/>
    <w:rsid w:val="00DE385E"/>
    <w:rsid w:val="00E04EAB"/>
    <w:rsid w:val="00E16F31"/>
    <w:rsid w:val="00E44377"/>
    <w:rsid w:val="00E53B5B"/>
    <w:rsid w:val="00F202EB"/>
    <w:rsid w:val="00F21186"/>
    <w:rsid w:val="00F37DF2"/>
    <w:rsid w:val="00F4591B"/>
    <w:rsid w:val="00F96D8C"/>
    <w:rsid w:val="00FD7A72"/>
    <w:rsid w:val="00FE5AEE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21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29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29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52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29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7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lka">
    <w:name w:val="Table Elegant"/>
    <w:basedOn w:val="Normlntabulka"/>
    <w:rsid w:val="00552F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21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29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29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52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29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7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lka">
    <w:name w:val="Table Elegant"/>
    <w:basedOn w:val="Normlntabulka"/>
    <w:rsid w:val="00552F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ter\Plocha\Prac.%20listy\form&#225;t%20&#353;ablon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C819-418E-4E6C-85B0-1D0AEF12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formát šablony</Template>
  <TotalTime>301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Čísla  1 - 100</vt:lpstr>
    </vt:vector>
  </TitlesOfParts>
  <Company>name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hodin Michael</dc:title>
  <dc:creator>Mgr. Jana Vlčková</dc:creator>
  <cp:lastModifiedBy>kantor</cp:lastModifiedBy>
  <cp:revision>38</cp:revision>
  <dcterms:created xsi:type="dcterms:W3CDTF">2012-02-11T15:25:00Z</dcterms:created>
  <dcterms:modified xsi:type="dcterms:W3CDTF">2020-03-24T15:27:00Z</dcterms:modified>
</cp:coreProperties>
</file>