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5" w:rsidRPr="00AF34EE" w:rsidRDefault="00AF34EE" w:rsidP="0020147B">
      <w:pPr>
        <w:rPr>
          <w:b/>
          <w:bCs/>
          <w:i/>
          <w:sz w:val="32"/>
          <w:szCs w:val="32"/>
          <w:u w:val="single"/>
        </w:rPr>
      </w:pPr>
      <w:proofErr w:type="spellStart"/>
      <w:r>
        <w:rPr>
          <w:b/>
          <w:bCs/>
          <w:i/>
          <w:sz w:val="32"/>
          <w:szCs w:val="32"/>
          <w:u w:val="single"/>
        </w:rPr>
        <w:t>Ergänze</w:t>
      </w:r>
      <w:proofErr w:type="spellEnd"/>
      <w:r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sz w:val="32"/>
          <w:szCs w:val="32"/>
          <w:u w:val="single"/>
        </w:rPr>
        <w:t>die</w:t>
      </w:r>
      <w:proofErr w:type="spellEnd"/>
      <w:r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sz w:val="32"/>
          <w:szCs w:val="32"/>
          <w:u w:val="single"/>
        </w:rPr>
        <w:t>Sätze</w:t>
      </w:r>
      <w:proofErr w:type="spellEnd"/>
      <w:r>
        <w:rPr>
          <w:b/>
          <w:bCs/>
          <w:i/>
          <w:sz w:val="32"/>
          <w:szCs w:val="32"/>
          <w:u w:val="single"/>
        </w:rPr>
        <w:t>.</w:t>
      </w:r>
      <w:r>
        <w:rPr>
          <w:bCs/>
          <w:sz w:val="32"/>
          <w:szCs w:val="32"/>
        </w:rPr>
        <w:t xml:space="preserve">                                    </w:t>
      </w:r>
      <w:r>
        <w:rPr>
          <w:b/>
          <w:bCs/>
          <w:i/>
          <w:sz w:val="32"/>
          <w:szCs w:val="32"/>
          <w:u w:val="single"/>
        </w:rPr>
        <w:t>Doplň věty.</w:t>
      </w:r>
    </w:p>
    <w:p w:rsidR="000E4C15" w:rsidRDefault="000E4C15" w:rsidP="0020147B">
      <w:pPr>
        <w:rPr>
          <w:b/>
          <w:bCs/>
          <w:sz w:val="32"/>
          <w:szCs w:val="32"/>
          <w:u w:val="single"/>
        </w:rPr>
      </w:pPr>
    </w:p>
    <w:p w:rsidR="000E4C15" w:rsidRDefault="00973285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C61FA4" wp14:editId="1FB8D5F5">
            <wp:simplePos x="0" y="0"/>
            <wp:positionH relativeFrom="margin">
              <wp:posOffset>19050</wp:posOffset>
            </wp:positionH>
            <wp:positionV relativeFrom="margin">
              <wp:posOffset>511175</wp:posOffset>
            </wp:positionV>
            <wp:extent cx="952500" cy="914400"/>
            <wp:effectExtent l="0" t="0" r="0" b="0"/>
            <wp:wrapSquare wrapText="bothSides"/>
            <wp:docPr id="2" name="Obrázek 2" descr="C:\Users\Kantor\AppData\Local\Microsoft\Windows\Temporary Internet Files\Content.IE5\WHP16QE2\MC900232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WHP16QE2\MC90023224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C15" w:rsidRPr="005B6E67" w:rsidRDefault="00973285" w:rsidP="0020147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5B6E67">
        <w:rPr>
          <w:bCs/>
          <w:color w:val="FF0000"/>
          <w:sz w:val="36"/>
          <w:szCs w:val="36"/>
        </w:rPr>
        <w:t xml:space="preserve">Die </w:t>
      </w:r>
      <w:proofErr w:type="spellStart"/>
      <w:r w:rsidRPr="005B6E67">
        <w:rPr>
          <w:bCs/>
          <w:color w:val="FF0000"/>
          <w:sz w:val="36"/>
          <w:szCs w:val="36"/>
        </w:rPr>
        <w:t>Kinder</w:t>
      </w:r>
      <w:proofErr w:type="spellEnd"/>
      <w:r w:rsidRPr="005B6E67">
        <w:rPr>
          <w:bCs/>
          <w:color w:val="FF0000"/>
          <w:sz w:val="36"/>
          <w:szCs w:val="36"/>
        </w:rPr>
        <w:t xml:space="preserve"> </w:t>
      </w:r>
      <w:proofErr w:type="spellStart"/>
      <w:r w:rsidRPr="005B6E67">
        <w:rPr>
          <w:bCs/>
          <w:color w:val="FF0000"/>
          <w:sz w:val="36"/>
          <w:szCs w:val="36"/>
        </w:rPr>
        <w:t>spielen</w:t>
      </w:r>
      <w:proofErr w:type="spellEnd"/>
      <w:r w:rsidRPr="005B6E67">
        <w:rPr>
          <w:bCs/>
          <w:color w:val="FF0000"/>
          <w:sz w:val="36"/>
          <w:szCs w:val="36"/>
        </w:rPr>
        <w:t xml:space="preserve"> </w:t>
      </w:r>
      <w:proofErr w:type="spellStart"/>
      <w:r w:rsidRPr="005B6E67">
        <w:rPr>
          <w:bCs/>
          <w:color w:val="FF0000"/>
          <w:sz w:val="36"/>
          <w:szCs w:val="36"/>
        </w:rPr>
        <w:t>Karten</w:t>
      </w:r>
      <w:proofErr w:type="spellEnd"/>
      <w:r w:rsidRPr="005B6E67">
        <w:rPr>
          <w:bCs/>
          <w:color w:val="FF0000"/>
          <w:sz w:val="36"/>
          <w:szCs w:val="36"/>
        </w:rPr>
        <w:t>.</w:t>
      </w:r>
    </w:p>
    <w:p w:rsidR="00973285" w:rsidRPr="00973285" w:rsidRDefault="00973285" w:rsidP="0020147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</w:p>
    <w:p w:rsidR="000E4C15" w:rsidRDefault="00FF461C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BD975C" wp14:editId="4C64A4D9">
            <wp:simplePos x="0" y="0"/>
            <wp:positionH relativeFrom="margin">
              <wp:posOffset>4933950</wp:posOffset>
            </wp:positionH>
            <wp:positionV relativeFrom="margin">
              <wp:posOffset>1372235</wp:posOffset>
            </wp:positionV>
            <wp:extent cx="914400" cy="914400"/>
            <wp:effectExtent l="0" t="0" r="0" b="0"/>
            <wp:wrapSquare wrapText="bothSides"/>
            <wp:docPr id="3" name="Obrázek 3" descr="C:\Users\Kantor\AppData\Local\Microsoft\Windows\Temporary Internet Files\Content.IE5\WHP16QE2\MC900129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AppData\Local\Microsoft\Windows\Temporary Internet Files\Content.IE5\WHP16QE2\MC9001296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C15" w:rsidRDefault="000E4C15" w:rsidP="0020147B">
      <w:pPr>
        <w:rPr>
          <w:b/>
          <w:bCs/>
          <w:sz w:val="32"/>
          <w:szCs w:val="32"/>
          <w:u w:val="single"/>
        </w:rPr>
      </w:pPr>
    </w:p>
    <w:p w:rsidR="000E4C15" w:rsidRPr="005B6E67" w:rsidRDefault="00973285" w:rsidP="0020147B">
      <w:pPr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Am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Montag</w:t>
      </w:r>
      <w:proofErr w:type="spellEnd"/>
      <w:r w:rsidR="005B6E67">
        <w:rPr>
          <w:bCs/>
          <w:sz w:val="36"/>
          <w:szCs w:val="36"/>
        </w:rPr>
        <w:t xml:space="preserve"> ____________ Klaus ____________. </w:t>
      </w:r>
    </w:p>
    <w:p w:rsidR="000E4C15" w:rsidRDefault="00E022BF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6751DE" wp14:editId="74BCBAEA">
            <wp:simplePos x="0" y="0"/>
            <wp:positionH relativeFrom="margin">
              <wp:posOffset>2619375</wp:posOffset>
            </wp:positionH>
            <wp:positionV relativeFrom="margin">
              <wp:posOffset>2282825</wp:posOffset>
            </wp:positionV>
            <wp:extent cx="914400" cy="885825"/>
            <wp:effectExtent l="0" t="0" r="0" b="9525"/>
            <wp:wrapSquare wrapText="bothSides"/>
            <wp:docPr id="4" name="Obrázek 4" descr="C:\Users\Kantor\AppData\Local\Microsoft\Windows\Temporary Internet Files\Content.IE5\07OK2SV4\MC900088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tor\AppData\Local\Microsoft\Windows\Temporary Internet Files\Content.IE5\07OK2SV4\MC9000885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E67" w:rsidRDefault="005B6E67" w:rsidP="0020147B">
      <w:pPr>
        <w:rPr>
          <w:bCs/>
          <w:sz w:val="36"/>
          <w:szCs w:val="36"/>
        </w:rPr>
      </w:pPr>
    </w:p>
    <w:p w:rsidR="000E4C15" w:rsidRPr="005B6E67" w:rsidRDefault="00E022BF" w:rsidP="0020147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</w:t>
      </w:r>
      <w:proofErr w:type="spellStart"/>
      <w:proofErr w:type="gramStart"/>
      <w:r w:rsidR="005B6E67">
        <w:rPr>
          <w:bCs/>
          <w:sz w:val="36"/>
          <w:szCs w:val="36"/>
        </w:rPr>
        <w:t>Wir</w:t>
      </w:r>
      <w:proofErr w:type="spellEnd"/>
      <w:r w:rsidR="005B6E67">
        <w:rPr>
          <w:bCs/>
          <w:sz w:val="36"/>
          <w:szCs w:val="36"/>
        </w:rPr>
        <w:t xml:space="preserve"> ____________ .</w:t>
      </w:r>
      <w:proofErr w:type="gramEnd"/>
      <w:r w:rsidR="005B6E67">
        <w:rPr>
          <w:bCs/>
          <w:sz w:val="36"/>
          <w:szCs w:val="36"/>
        </w:rPr>
        <w:t xml:space="preserve">     </w:t>
      </w:r>
    </w:p>
    <w:p w:rsidR="000E4C15" w:rsidRDefault="000E4C15" w:rsidP="0020147B">
      <w:pPr>
        <w:rPr>
          <w:b/>
          <w:bCs/>
          <w:sz w:val="32"/>
          <w:szCs w:val="32"/>
          <w:u w:val="single"/>
        </w:rPr>
      </w:pPr>
    </w:p>
    <w:p w:rsidR="000E4C15" w:rsidRDefault="000E4C15" w:rsidP="0020147B">
      <w:pPr>
        <w:rPr>
          <w:b/>
          <w:bCs/>
          <w:sz w:val="32"/>
          <w:szCs w:val="32"/>
          <w:u w:val="single"/>
        </w:rPr>
      </w:pPr>
    </w:p>
    <w:p w:rsidR="000E4C15" w:rsidRDefault="00FF461C" w:rsidP="0020147B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416422A5" wp14:editId="3991DEA5">
            <wp:simplePos x="0" y="0"/>
            <wp:positionH relativeFrom="margin">
              <wp:posOffset>19050</wp:posOffset>
            </wp:positionH>
            <wp:positionV relativeFrom="margin">
              <wp:posOffset>3239135</wp:posOffset>
            </wp:positionV>
            <wp:extent cx="895350" cy="609600"/>
            <wp:effectExtent l="0" t="0" r="0" b="0"/>
            <wp:wrapSquare wrapText="bothSides"/>
            <wp:docPr id="8" name="Obrázek 8" descr="C:\Users\Kantor\AppData\Local\Microsoft\Windows\Temporary Internet Files\Content.IE5\WHP16QE2\MC900424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ntor\AppData\Local\Microsoft\Windows\Temporary Internet Files\Content.IE5\WHP16QE2\MC90042422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809"/>
                    <a:stretch/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BF" w:rsidRPr="00E022BF" w:rsidRDefault="00FF461C" w:rsidP="0020147B">
      <w:pPr>
        <w:rPr>
          <w:bCs/>
          <w:noProof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="00E022BF">
        <w:rPr>
          <w:bCs/>
          <w:sz w:val="36"/>
          <w:szCs w:val="36"/>
        </w:rPr>
        <w:t xml:space="preserve">________________ </w:t>
      </w:r>
      <w:proofErr w:type="spellStart"/>
      <w:r w:rsidR="00E022BF">
        <w:rPr>
          <w:bCs/>
          <w:sz w:val="36"/>
          <w:szCs w:val="36"/>
        </w:rPr>
        <w:t>du</w:t>
      </w:r>
      <w:proofErr w:type="spellEnd"/>
      <w:r w:rsidR="00E022BF">
        <w:rPr>
          <w:bCs/>
          <w:sz w:val="36"/>
          <w:szCs w:val="36"/>
        </w:rPr>
        <w:t xml:space="preserve"> </w:t>
      </w:r>
      <w:proofErr w:type="spellStart"/>
      <w:r w:rsidR="00E022BF">
        <w:rPr>
          <w:bCs/>
          <w:sz w:val="36"/>
          <w:szCs w:val="36"/>
        </w:rPr>
        <w:t>gern</w:t>
      </w:r>
      <w:proofErr w:type="spellEnd"/>
      <w:r w:rsidR="00E022BF">
        <w:rPr>
          <w:bCs/>
          <w:sz w:val="36"/>
          <w:szCs w:val="36"/>
        </w:rPr>
        <w:t xml:space="preserve">? </w:t>
      </w:r>
    </w:p>
    <w:p w:rsidR="00B957D6" w:rsidRDefault="00B957D6" w:rsidP="0020147B">
      <w:pPr>
        <w:rPr>
          <w:b/>
          <w:bCs/>
          <w:sz w:val="32"/>
          <w:szCs w:val="32"/>
          <w:u w:val="single"/>
        </w:rPr>
      </w:pPr>
    </w:p>
    <w:p w:rsidR="00B957D6" w:rsidRDefault="00FF461C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671FB5D" wp14:editId="0DC520A4">
            <wp:simplePos x="0" y="0"/>
            <wp:positionH relativeFrom="margin">
              <wp:posOffset>4933950</wp:posOffset>
            </wp:positionH>
            <wp:positionV relativeFrom="margin">
              <wp:posOffset>4286885</wp:posOffset>
            </wp:positionV>
            <wp:extent cx="914400" cy="885825"/>
            <wp:effectExtent l="0" t="0" r="0" b="9525"/>
            <wp:wrapSquare wrapText="bothSides"/>
            <wp:docPr id="9" name="Obrázek 9" descr="C:\Users\Kantor\AppData\Local\Microsoft\Windows\Temporary Internet Files\Content.IE5\WHP16QE2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ntor\AppData\Local\Microsoft\Windows\Temporary Internet Files\Content.IE5\WHP16QE2\MC900433881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61C" w:rsidRDefault="00FF461C" w:rsidP="00FF461C">
      <w:pPr>
        <w:rPr>
          <w:b/>
          <w:bCs/>
          <w:sz w:val="32"/>
          <w:szCs w:val="32"/>
          <w:u w:val="single"/>
        </w:rPr>
      </w:pPr>
    </w:p>
    <w:p w:rsidR="00FF461C" w:rsidRPr="005B6E67" w:rsidRDefault="00FF461C" w:rsidP="00FF461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____________  </w:t>
      </w:r>
      <w:proofErr w:type="spellStart"/>
      <w:r>
        <w:rPr>
          <w:bCs/>
          <w:sz w:val="36"/>
          <w:szCs w:val="36"/>
        </w:rPr>
        <w:t>ihr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proofErr w:type="gramStart"/>
      <w:r>
        <w:rPr>
          <w:bCs/>
          <w:sz w:val="36"/>
          <w:szCs w:val="36"/>
        </w:rPr>
        <w:t>oft</w:t>
      </w:r>
      <w:proofErr w:type="spellEnd"/>
      <w:r>
        <w:rPr>
          <w:bCs/>
          <w:sz w:val="36"/>
          <w:szCs w:val="36"/>
        </w:rPr>
        <w:t xml:space="preserve">   ____________ ?</w:t>
      </w:r>
      <w:proofErr w:type="gramEnd"/>
      <w:r>
        <w:rPr>
          <w:bCs/>
          <w:sz w:val="36"/>
          <w:szCs w:val="36"/>
        </w:rPr>
        <w:t xml:space="preserve">      </w:t>
      </w:r>
    </w:p>
    <w:p w:rsidR="00FF461C" w:rsidRDefault="00FF461C" w:rsidP="00FF461C">
      <w:pPr>
        <w:rPr>
          <w:b/>
          <w:bCs/>
          <w:sz w:val="32"/>
          <w:szCs w:val="32"/>
          <w:u w:val="single"/>
        </w:rPr>
      </w:pPr>
    </w:p>
    <w:p w:rsidR="00B957D6" w:rsidRPr="00FF461C" w:rsidRDefault="00FF461C" w:rsidP="0020147B">
      <w:pPr>
        <w:rPr>
          <w:bCs/>
          <w:sz w:val="36"/>
          <w:szCs w:val="36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09FE8E6" wp14:editId="21B6AEE6">
            <wp:simplePos x="0" y="0"/>
            <wp:positionH relativeFrom="margin">
              <wp:posOffset>19050</wp:posOffset>
            </wp:positionH>
            <wp:positionV relativeFrom="margin">
              <wp:posOffset>5273675</wp:posOffset>
            </wp:positionV>
            <wp:extent cx="914400" cy="942975"/>
            <wp:effectExtent l="0" t="0" r="0" b="9525"/>
            <wp:wrapSquare wrapText="bothSides"/>
            <wp:docPr id="11" name="Obrázek 11" descr="C:\Users\Kantor\AppData\Local\Microsoft\Windows\Temporary Internet Files\Content.IE5\07OK2SV4\MC900398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Temporary Internet Files\Content.IE5\07OK2SV4\MC90039814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24E" w:rsidRDefault="001D724E" w:rsidP="001D724E">
      <w:pPr>
        <w:spacing w:line="276" w:lineRule="auto"/>
        <w:rPr>
          <w:bCs/>
          <w:sz w:val="32"/>
          <w:szCs w:val="32"/>
        </w:rPr>
      </w:pPr>
    </w:p>
    <w:p w:rsidR="00D12D2B" w:rsidRDefault="00FF461C" w:rsidP="001D724E">
      <w:pPr>
        <w:spacing w:line="276" w:lineRule="auto"/>
        <w:rPr>
          <w:bCs/>
          <w:sz w:val="36"/>
          <w:szCs w:val="36"/>
        </w:rPr>
      </w:pPr>
      <w:r>
        <w:rPr>
          <w:bCs/>
          <w:sz w:val="32"/>
          <w:szCs w:val="32"/>
        </w:rPr>
        <w:t xml:space="preserve"> </w:t>
      </w:r>
      <w:proofErr w:type="gramStart"/>
      <w:r w:rsidRPr="00FF461C">
        <w:rPr>
          <w:bCs/>
          <w:sz w:val="36"/>
          <w:szCs w:val="36"/>
        </w:rPr>
        <w:t xml:space="preserve">Maria </w:t>
      </w:r>
      <w:r>
        <w:rPr>
          <w:bCs/>
          <w:sz w:val="36"/>
          <w:szCs w:val="36"/>
        </w:rPr>
        <w:t xml:space="preserve"> ____________ </w:t>
      </w:r>
      <w:proofErr w:type="spellStart"/>
      <w:r>
        <w:rPr>
          <w:bCs/>
          <w:sz w:val="36"/>
          <w:szCs w:val="36"/>
        </w:rPr>
        <w:t>nicht</w:t>
      </w:r>
      <w:proofErr w:type="spellEnd"/>
      <w:proofErr w:type="gram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gern</w:t>
      </w:r>
      <w:proofErr w:type="spellEnd"/>
      <w:r>
        <w:rPr>
          <w:bCs/>
          <w:sz w:val="36"/>
          <w:szCs w:val="36"/>
        </w:rPr>
        <w:t xml:space="preserve">, </w:t>
      </w:r>
      <w:proofErr w:type="spellStart"/>
      <w:r>
        <w:rPr>
          <w:bCs/>
          <w:sz w:val="36"/>
          <w:szCs w:val="36"/>
        </w:rPr>
        <w:t>sie</w:t>
      </w:r>
      <w:proofErr w:type="spellEnd"/>
      <w:r>
        <w:rPr>
          <w:bCs/>
          <w:sz w:val="36"/>
          <w:szCs w:val="36"/>
        </w:rPr>
        <w:t xml:space="preserve"> ____________</w:t>
      </w:r>
      <w:r w:rsidR="00D12D2B">
        <w:rPr>
          <w:bCs/>
          <w:sz w:val="36"/>
          <w:szCs w:val="36"/>
        </w:rPr>
        <w:t xml:space="preserve"> </w:t>
      </w:r>
      <w:proofErr w:type="spellStart"/>
      <w:r w:rsidR="00D12D2B">
        <w:rPr>
          <w:bCs/>
          <w:sz w:val="36"/>
          <w:szCs w:val="36"/>
        </w:rPr>
        <w:t>gern</w:t>
      </w:r>
      <w:proofErr w:type="spellEnd"/>
    </w:p>
    <w:p w:rsidR="00D12D2B" w:rsidRDefault="00D12D2B" w:rsidP="001D724E">
      <w:pPr>
        <w:spacing w:line="276" w:lineRule="auto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5585415" wp14:editId="189E8ABD">
            <wp:simplePos x="0" y="0"/>
            <wp:positionH relativeFrom="margin">
              <wp:posOffset>4419600</wp:posOffset>
            </wp:positionH>
            <wp:positionV relativeFrom="margin">
              <wp:posOffset>6045200</wp:posOffset>
            </wp:positionV>
            <wp:extent cx="904875" cy="866775"/>
            <wp:effectExtent l="0" t="0" r="0" b="9525"/>
            <wp:wrapSquare wrapText="bothSides"/>
            <wp:docPr id="12" name="Obrázek 12" descr="C:\Users\Kantor\AppData\Local\Microsoft\Windows\Temporary Internet Files\Content.IE5\56YN3GK3\MC900021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ntor\AppData\Local\Microsoft\Windows\Temporary Internet Files\Content.IE5\56YN3GK3\MC90002138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913" w:rsidRDefault="00D12D2B" w:rsidP="00D12D2B">
      <w:pPr>
        <w:spacing w:line="276" w:lineRule="auto"/>
        <w:rPr>
          <w:b/>
          <w:bCs/>
          <w:sz w:val="32"/>
          <w:szCs w:val="32"/>
          <w:u w:val="single"/>
        </w:rPr>
      </w:pPr>
      <w:r>
        <w:rPr>
          <w:bCs/>
          <w:sz w:val="36"/>
          <w:szCs w:val="36"/>
        </w:rPr>
        <w:t xml:space="preserve">                             </w:t>
      </w:r>
      <w:r w:rsidR="00550AA6">
        <w:rPr>
          <w:bCs/>
          <w:sz w:val="36"/>
          <w:szCs w:val="36"/>
        </w:rPr>
        <w:t xml:space="preserve">           </w:t>
      </w:r>
      <w:proofErr w:type="spellStart"/>
      <w:proofErr w:type="gramStart"/>
      <w:r>
        <w:rPr>
          <w:bCs/>
          <w:sz w:val="36"/>
          <w:szCs w:val="36"/>
        </w:rPr>
        <w:t>mit</w:t>
      </w:r>
      <w:proofErr w:type="spellEnd"/>
      <w:r>
        <w:rPr>
          <w:bCs/>
          <w:sz w:val="36"/>
          <w:szCs w:val="36"/>
        </w:rPr>
        <w:t xml:space="preserve">  ____________ .</w:t>
      </w:r>
      <w:proofErr w:type="gramEnd"/>
    </w:p>
    <w:p w:rsidR="00493913" w:rsidRDefault="00493913" w:rsidP="0020147B">
      <w:pPr>
        <w:rPr>
          <w:b/>
          <w:bCs/>
          <w:sz w:val="32"/>
          <w:szCs w:val="32"/>
          <w:u w:val="single"/>
        </w:rPr>
      </w:pPr>
    </w:p>
    <w:p w:rsidR="00493913" w:rsidRDefault="00550AA6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DC00AE0" wp14:editId="0B6E13BC">
            <wp:simplePos x="0" y="0"/>
            <wp:positionH relativeFrom="margin">
              <wp:posOffset>3667125</wp:posOffset>
            </wp:positionH>
            <wp:positionV relativeFrom="margin">
              <wp:posOffset>7042785</wp:posOffset>
            </wp:positionV>
            <wp:extent cx="885825" cy="923925"/>
            <wp:effectExtent l="0" t="0" r="9525" b="9525"/>
            <wp:wrapSquare wrapText="bothSides"/>
            <wp:docPr id="15" name="Obrázek 15" descr="C:\Users\Kantor\AppData\Local\Microsoft\Windows\Temporary Internet Files\Content.IE5\07OK2SV4\MC900343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ntor\AppData\Local\Microsoft\Windows\Temporary Internet Files\Content.IE5\07OK2SV4\MC900343325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913" w:rsidRDefault="00493913" w:rsidP="0020147B">
      <w:pPr>
        <w:rPr>
          <w:b/>
          <w:bCs/>
          <w:sz w:val="32"/>
          <w:szCs w:val="32"/>
          <w:u w:val="single"/>
        </w:rPr>
      </w:pPr>
    </w:p>
    <w:p w:rsidR="00550AA6" w:rsidRPr="00D12D2B" w:rsidRDefault="00550AA6" w:rsidP="00550AA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  <w:proofErr w:type="spellStart"/>
      <w:r>
        <w:rPr>
          <w:bCs/>
          <w:sz w:val="36"/>
          <w:szCs w:val="36"/>
        </w:rPr>
        <w:t>Sie</w:t>
      </w:r>
      <w:proofErr w:type="spellEnd"/>
      <w:r>
        <w:rPr>
          <w:bCs/>
          <w:sz w:val="36"/>
          <w:szCs w:val="36"/>
        </w:rPr>
        <w:t xml:space="preserve"> ______________  </w:t>
      </w:r>
      <w:proofErr w:type="spellStart"/>
      <w:r>
        <w:rPr>
          <w:bCs/>
          <w:sz w:val="36"/>
          <w:szCs w:val="36"/>
        </w:rPr>
        <w:t>oft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und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gern</w:t>
      </w:r>
      <w:proofErr w:type="spellEnd"/>
      <w:r>
        <w:rPr>
          <w:bCs/>
          <w:sz w:val="36"/>
          <w:szCs w:val="36"/>
        </w:rPr>
        <w:t>.</w:t>
      </w:r>
    </w:p>
    <w:p w:rsidR="00550AA6" w:rsidRDefault="00550AA6" w:rsidP="00550AA6">
      <w:pPr>
        <w:rPr>
          <w:b/>
          <w:bCs/>
          <w:sz w:val="32"/>
          <w:szCs w:val="32"/>
          <w:u w:val="single"/>
        </w:rPr>
      </w:pPr>
    </w:p>
    <w:p w:rsidR="00550AA6" w:rsidRDefault="00550AA6" w:rsidP="00550AA6">
      <w:pPr>
        <w:rPr>
          <w:bCs/>
          <w:sz w:val="36"/>
          <w:szCs w:val="36"/>
        </w:rPr>
      </w:pPr>
    </w:p>
    <w:p w:rsidR="00550AA6" w:rsidRDefault="00550AA6" w:rsidP="00550AA6">
      <w:pPr>
        <w:rPr>
          <w:bCs/>
          <w:sz w:val="36"/>
          <w:szCs w:val="36"/>
        </w:rPr>
      </w:pPr>
    </w:p>
    <w:p w:rsidR="00550AA6" w:rsidRDefault="00550AA6" w:rsidP="00550AA6">
      <w:pPr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069C11B3" wp14:editId="2C5FC39D">
            <wp:simplePos x="0" y="0"/>
            <wp:positionH relativeFrom="margin">
              <wp:posOffset>57150</wp:posOffset>
            </wp:positionH>
            <wp:positionV relativeFrom="margin">
              <wp:posOffset>60325</wp:posOffset>
            </wp:positionV>
            <wp:extent cx="914400" cy="942975"/>
            <wp:effectExtent l="0" t="0" r="0" b="9525"/>
            <wp:wrapSquare wrapText="bothSides"/>
            <wp:docPr id="13" name="Obrázek 13" descr="C:\Users\Kantor\AppData\Local\Microsoft\Windows\Temporary Internet Files\Content.IE5\56YN3GK3\MC90025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tor\AppData\Local\Microsoft\Windows\Temporary Internet Files\Content.IE5\56YN3GK3\MC90025076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AA6" w:rsidRDefault="00550AA6" w:rsidP="00550AA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  <w:proofErr w:type="spellStart"/>
      <w:proofErr w:type="gramStart"/>
      <w:r>
        <w:rPr>
          <w:bCs/>
          <w:sz w:val="36"/>
          <w:szCs w:val="36"/>
        </w:rPr>
        <w:t>Heute</w:t>
      </w:r>
      <w:proofErr w:type="spellEnd"/>
      <w:r>
        <w:rPr>
          <w:bCs/>
          <w:sz w:val="36"/>
          <w:szCs w:val="36"/>
        </w:rPr>
        <w:t xml:space="preserve">  ____________  Paul</w:t>
      </w:r>
      <w:proofErr w:type="gram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Hausaufgaben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und</w:t>
      </w:r>
      <w:proofErr w:type="spellEnd"/>
      <w:r>
        <w:rPr>
          <w:bCs/>
          <w:sz w:val="36"/>
          <w:szCs w:val="36"/>
        </w:rPr>
        <w:t xml:space="preserve">  </w:t>
      </w:r>
    </w:p>
    <w:p w:rsidR="00550AA6" w:rsidRDefault="00A649C3" w:rsidP="00550AA6">
      <w:pPr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4E78361" wp14:editId="30A7DD3B">
            <wp:simplePos x="0" y="0"/>
            <wp:positionH relativeFrom="margin">
              <wp:posOffset>5638800</wp:posOffset>
            </wp:positionH>
            <wp:positionV relativeFrom="margin">
              <wp:posOffset>553085</wp:posOffset>
            </wp:positionV>
            <wp:extent cx="838200" cy="885825"/>
            <wp:effectExtent l="0" t="0" r="0" b="9525"/>
            <wp:wrapSquare wrapText="bothSides"/>
            <wp:docPr id="18" name="Obrázek 18" descr="C:\Users\Kantor\AppData\Local\Microsoft\Windows\Temporary Internet Files\Content.IE5\WHP16QE2\MC900225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ntor\AppData\Local\Microsoft\Windows\Temporary Internet Files\Content.IE5\WHP16QE2\MC90022518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AA6">
        <w:rPr>
          <w:bCs/>
          <w:sz w:val="36"/>
          <w:szCs w:val="36"/>
        </w:rPr>
        <w:t xml:space="preserve">  </w:t>
      </w:r>
    </w:p>
    <w:p w:rsidR="00550AA6" w:rsidRPr="00D12D2B" w:rsidRDefault="00964521" w:rsidP="00550AA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</w:t>
      </w:r>
      <w:proofErr w:type="spellStart"/>
      <w:r w:rsidR="00550AA6">
        <w:rPr>
          <w:bCs/>
          <w:sz w:val="36"/>
          <w:szCs w:val="36"/>
        </w:rPr>
        <w:t>am</w:t>
      </w:r>
      <w:proofErr w:type="spellEnd"/>
      <w:r w:rsidR="00550AA6">
        <w:rPr>
          <w:bCs/>
          <w:sz w:val="36"/>
          <w:szCs w:val="36"/>
        </w:rPr>
        <w:t xml:space="preserve"> </w:t>
      </w:r>
      <w:proofErr w:type="spellStart"/>
      <w:r w:rsidR="00550AA6">
        <w:rPr>
          <w:bCs/>
          <w:sz w:val="36"/>
          <w:szCs w:val="36"/>
        </w:rPr>
        <w:t>Freitag</w:t>
      </w:r>
      <w:proofErr w:type="spellEnd"/>
      <w:r w:rsidR="00550AA6">
        <w:rPr>
          <w:bCs/>
          <w:sz w:val="36"/>
          <w:szCs w:val="36"/>
        </w:rPr>
        <w:t xml:space="preserve"> ____________ </w:t>
      </w:r>
      <w:proofErr w:type="spellStart"/>
      <w:proofErr w:type="gramStart"/>
      <w:r w:rsidR="00550AA6">
        <w:rPr>
          <w:bCs/>
          <w:sz w:val="36"/>
          <w:szCs w:val="36"/>
        </w:rPr>
        <w:t>er</w:t>
      </w:r>
      <w:proofErr w:type="spellEnd"/>
      <w:r w:rsidR="00550AA6">
        <w:rPr>
          <w:bCs/>
          <w:sz w:val="36"/>
          <w:szCs w:val="36"/>
        </w:rPr>
        <w:t xml:space="preserve"> ____________  .</w:t>
      </w:r>
      <w:proofErr w:type="gramEnd"/>
    </w:p>
    <w:p w:rsidR="00550AA6" w:rsidRDefault="00550AA6" w:rsidP="00550AA6">
      <w:pPr>
        <w:rPr>
          <w:b/>
          <w:bCs/>
          <w:sz w:val="32"/>
          <w:szCs w:val="32"/>
          <w:u w:val="single"/>
        </w:rPr>
      </w:pPr>
    </w:p>
    <w:p w:rsidR="00550AA6" w:rsidRDefault="00550AA6" w:rsidP="00530A05">
      <w:pPr>
        <w:rPr>
          <w:b/>
          <w:bCs/>
          <w:sz w:val="32"/>
          <w:szCs w:val="32"/>
          <w:u w:val="single"/>
        </w:rPr>
      </w:pPr>
    </w:p>
    <w:p w:rsidR="00550AA6" w:rsidRDefault="00964521" w:rsidP="0020147B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7ED74206" wp14:editId="230CE75A">
            <wp:simplePos x="0" y="0"/>
            <wp:positionH relativeFrom="margin">
              <wp:posOffset>19050</wp:posOffset>
            </wp:positionH>
            <wp:positionV relativeFrom="margin">
              <wp:posOffset>1625600</wp:posOffset>
            </wp:positionV>
            <wp:extent cx="952500" cy="962025"/>
            <wp:effectExtent l="0" t="0" r="0" b="9525"/>
            <wp:wrapSquare wrapText="bothSides"/>
            <wp:docPr id="19" name="Obrázek 19" descr="C:\Users\Kantor\AppData\Local\Microsoft\Windows\Temporary Internet Files\Content.IE5\56YN3GK3\MC900334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ntor\AppData\Local\Microsoft\Windows\Temporary Internet Files\Content.IE5\56YN3GK3\MC90033428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21" w:rsidRDefault="00530A05" w:rsidP="0020147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p w:rsidR="00530A05" w:rsidRPr="00530A05" w:rsidRDefault="00964521" w:rsidP="0020147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</w:t>
      </w:r>
      <w:proofErr w:type="spellStart"/>
      <w:r w:rsidR="00530A05" w:rsidRPr="00530A05">
        <w:rPr>
          <w:bCs/>
          <w:sz w:val="36"/>
          <w:szCs w:val="36"/>
        </w:rPr>
        <w:t>Ich</w:t>
      </w:r>
      <w:proofErr w:type="spellEnd"/>
      <w:r w:rsidR="00530A05" w:rsidRPr="00530A05">
        <w:rPr>
          <w:bCs/>
          <w:sz w:val="36"/>
          <w:szCs w:val="36"/>
        </w:rPr>
        <w:t xml:space="preserve"> ____________</w:t>
      </w:r>
      <w:r w:rsidR="00530A05">
        <w:rPr>
          <w:bCs/>
          <w:sz w:val="36"/>
          <w:szCs w:val="36"/>
        </w:rPr>
        <w:t>__</w:t>
      </w:r>
      <w:r w:rsidR="00530A05" w:rsidRPr="00530A05">
        <w:rPr>
          <w:bCs/>
          <w:sz w:val="36"/>
          <w:szCs w:val="36"/>
        </w:rPr>
        <w:t xml:space="preserve"> </w:t>
      </w:r>
      <w:proofErr w:type="spellStart"/>
      <w:r w:rsidR="00530A05" w:rsidRPr="00530A05">
        <w:rPr>
          <w:bCs/>
          <w:sz w:val="36"/>
          <w:szCs w:val="36"/>
        </w:rPr>
        <w:t>nicht</w:t>
      </w:r>
      <w:proofErr w:type="spellEnd"/>
      <w:r w:rsidR="00530A05" w:rsidRPr="00530A05">
        <w:rPr>
          <w:bCs/>
          <w:sz w:val="36"/>
          <w:szCs w:val="36"/>
        </w:rPr>
        <w:t xml:space="preserve"> </w:t>
      </w:r>
      <w:proofErr w:type="spellStart"/>
      <w:r w:rsidR="00530A05" w:rsidRPr="00530A05">
        <w:rPr>
          <w:bCs/>
          <w:sz w:val="36"/>
          <w:szCs w:val="36"/>
        </w:rPr>
        <w:t>gern</w:t>
      </w:r>
      <w:proofErr w:type="spellEnd"/>
      <w:r w:rsidR="00530A05" w:rsidRPr="00530A05">
        <w:rPr>
          <w:bCs/>
          <w:sz w:val="36"/>
          <w:szCs w:val="36"/>
        </w:rPr>
        <w:t xml:space="preserve">, </w:t>
      </w:r>
    </w:p>
    <w:p w:rsidR="00530A05" w:rsidRPr="00530A05" w:rsidRDefault="00530A05" w:rsidP="0020147B">
      <w:pPr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3310324" wp14:editId="0A522957">
            <wp:simplePos x="0" y="0"/>
            <wp:positionH relativeFrom="margin">
              <wp:posOffset>5543550</wp:posOffset>
            </wp:positionH>
            <wp:positionV relativeFrom="margin">
              <wp:posOffset>2320290</wp:posOffset>
            </wp:positionV>
            <wp:extent cx="876300" cy="904875"/>
            <wp:effectExtent l="0" t="0" r="0" b="9525"/>
            <wp:wrapSquare wrapText="bothSides"/>
            <wp:docPr id="17" name="Obrázek 17" descr="C:\Users\Kantor\AppData\Local\Microsoft\Windows\Temporary Internet Files\Content.IE5\56YN3GK3\MC900191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ntor\AppData\Local\Microsoft\Windows\Temporary Internet Files\Content.IE5\56YN3GK3\MC900191903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A05">
        <w:rPr>
          <w:bCs/>
          <w:sz w:val="36"/>
          <w:szCs w:val="36"/>
        </w:rPr>
        <w:t xml:space="preserve">   </w:t>
      </w:r>
    </w:p>
    <w:p w:rsidR="00530A05" w:rsidRPr="00530A05" w:rsidRDefault="00530A05" w:rsidP="0020147B">
      <w:pPr>
        <w:rPr>
          <w:b/>
          <w:bCs/>
          <w:sz w:val="36"/>
          <w:szCs w:val="36"/>
          <w:u w:val="single"/>
        </w:rPr>
      </w:pPr>
      <w:r w:rsidRPr="00530A05">
        <w:rPr>
          <w:bCs/>
          <w:sz w:val="36"/>
          <w:szCs w:val="36"/>
        </w:rPr>
        <w:t xml:space="preserve">         </w:t>
      </w:r>
      <w:proofErr w:type="spellStart"/>
      <w:r w:rsidRPr="00530A05">
        <w:rPr>
          <w:bCs/>
          <w:sz w:val="36"/>
          <w:szCs w:val="36"/>
        </w:rPr>
        <w:t>ich</w:t>
      </w:r>
      <w:proofErr w:type="spellEnd"/>
      <w:r w:rsidRPr="00530A05">
        <w:rPr>
          <w:bCs/>
          <w:sz w:val="36"/>
          <w:szCs w:val="36"/>
        </w:rPr>
        <w:t xml:space="preserve"> ____________ </w:t>
      </w:r>
      <w:proofErr w:type="spellStart"/>
      <w:proofErr w:type="gramStart"/>
      <w:r w:rsidRPr="00530A05">
        <w:rPr>
          <w:bCs/>
          <w:sz w:val="36"/>
          <w:szCs w:val="36"/>
        </w:rPr>
        <w:t>gern</w:t>
      </w:r>
      <w:proofErr w:type="spellEnd"/>
      <w:r w:rsidRPr="00530A05">
        <w:rPr>
          <w:bCs/>
          <w:sz w:val="36"/>
          <w:szCs w:val="36"/>
        </w:rPr>
        <w:t xml:space="preserve">  ____________ .</w:t>
      </w:r>
      <w:proofErr w:type="gramEnd"/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710D10" w:rsidP="0020147B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F28402A" wp14:editId="063257EA">
            <wp:simplePos x="0" y="0"/>
            <wp:positionH relativeFrom="margin">
              <wp:posOffset>447675</wp:posOffset>
            </wp:positionH>
            <wp:positionV relativeFrom="margin">
              <wp:posOffset>3315335</wp:posOffset>
            </wp:positionV>
            <wp:extent cx="885825" cy="904875"/>
            <wp:effectExtent l="0" t="0" r="9525" b="9525"/>
            <wp:wrapNone/>
            <wp:docPr id="20" name="Obrázek 20" descr="C:\Users\Kantor\AppData\Local\Microsoft\Windows\Temporary Internet Files\Content.IE5\WCLDO8HF\MC900012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ntor\AppData\Local\Microsoft\Windows\Temporary Internet Files\Content.IE5\WCLDO8HF\MC90001290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A05" w:rsidRPr="00964521" w:rsidRDefault="00530A05" w:rsidP="00710D10">
      <w:pPr>
        <w:tabs>
          <w:tab w:val="left" w:pos="6630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="00964521">
        <w:rPr>
          <w:bCs/>
          <w:sz w:val="36"/>
          <w:szCs w:val="36"/>
        </w:rPr>
        <w:t xml:space="preserve">                           Die </w:t>
      </w:r>
      <w:proofErr w:type="spellStart"/>
      <w:proofErr w:type="gramStart"/>
      <w:r>
        <w:rPr>
          <w:bCs/>
          <w:sz w:val="36"/>
          <w:szCs w:val="36"/>
        </w:rPr>
        <w:t>Kinder</w:t>
      </w:r>
      <w:proofErr w:type="spellEnd"/>
      <w:r>
        <w:rPr>
          <w:bCs/>
          <w:sz w:val="36"/>
          <w:szCs w:val="36"/>
        </w:rPr>
        <w:t xml:space="preserve"> </w:t>
      </w:r>
      <w:r w:rsidRPr="00530A05">
        <w:rPr>
          <w:bCs/>
          <w:sz w:val="36"/>
          <w:szCs w:val="36"/>
        </w:rPr>
        <w:t>____________</w:t>
      </w:r>
      <w:r>
        <w:rPr>
          <w:bCs/>
          <w:sz w:val="36"/>
          <w:szCs w:val="36"/>
        </w:rPr>
        <w:t xml:space="preserve">__ </w:t>
      </w:r>
      <w:r w:rsidR="00710D10">
        <w:rPr>
          <w:bCs/>
          <w:sz w:val="36"/>
          <w:szCs w:val="36"/>
        </w:rPr>
        <w:t xml:space="preserve"> ___________</w:t>
      </w:r>
      <w:r w:rsidR="00710D10">
        <w:rPr>
          <w:bCs/>
          <w:sz w:val="36"/>
          <w:szCs w:val="36"/>
        </w:rPr>
        <w:tab/>
      </w:r>
      <w:proofErr w:type="spellStart"/>
      <w:r w:rsidR="00710D10">
        <w:rPr>
          <w:bCs/>
          <w:sz w:val="36"/>
          <w:szCs w:val="36"/>
        </w:rPr>
        <w:t>und</w:t>
      </w:r>
      <w:proofErr w:type="spellEnd"/>
      <w:proofErr w:type="gramEnd"/>
      <w:r w:rsidR="00710D10">
        <w:rPr>
          <w:bCs/>
          <w:sz w:val="36"/>
          <w:szCs w:val="36"/>
        </w:rPr>
        <w:t xml:space="preserve">  </w:t>
      </w:r>
    </w:p>
    <w:p w:rsidR="00530A05" w:rsidRDefault="00710D10" w:rsidP="00710D10">
      <w:pPr>
        <w:rPr>
          <w:b/>
          <w:bCs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09EB8E6" wp14:editId="142830F7">
            <wp:simplePos x="0" y="0"/>
            <wp:positionH relativeFrom="margin">
              <wp:posOffset>4286250</wp:posOffset>
            </wp:positionH>
            <wp:positionV relativeFrom="margin">
              <wp:posOffset>3902075</wp:posOffset>
            </wp:positionV>
            <wp:extent cx="952500" cy="914400"/>
            <wp:effectExtent l="0" t="0" r="0" b="0"/>
            <wp:wrapSquare wrapText="bothSides"/>
            <wp:docPr id="21" name="Obrázek 21" descr="C:\Users\Kantor\AppData\Local\Microsoft\Windows\Temporary Internet Files\Content.IE5\WHP16QE2\MC900232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WHP16QE2\MC90023224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</w:rPr>
        <w:t xml:space="preserve">                                              </w:t>
      </w:r>
    </w:p>
    <w:p w:rsidR="00530A05" w:rsidRPr="00710D10" w:rsidRDefault="00710D10" w:rsidP="0020147B">
      <w:pPr>
        <w:rPr>
          <w:bCs/>
          <w:sz w:val="32"/>
          <w:szCs w:val="32"/>
        </w:rPr>
      </w:pPr>
      <w:r w:rsidRPr="00710D10">
        <w:rPr>
          <w:bCs/>
          <w:sz w:val="36"/>
          <w:szCs w:val="36"/>
        </w:rPr>
        <w:t xml:space="preserve">                                </w:t>
      </w:r>
      <w:r w:rsidR="00964521">
        <w:rPr>
          <w:bCs/>
          <w:sz w:val="36"/>
          <w:szCs w:val="36"/>
        </w:rPr>
        <w:t xml:space="preserve">   </w:t>
      </w:r>
      <w:proofErr w:type="spellStart"/>
      <w:proofErr w:type="gramStart"/>
      <w:r>
        <w:rPr>
          <w:bCs/>
          <w:sz w:val="36"/>
          <w:szCs w:val="36"/>
        </w:rPr>
        <w:t>a</w:t>
      </w:r>
      <w:r w:rsidRPr="00710D10">
        <w:rPr>
          <w:bCs/>
          <w:sz w:val="36"/>
          <w:szCs w:val="36"/>
        </w:rPr>
        <w:t>uch</w:t>
      </w:r>
      <w:proofErr w:type="spellEnd"/>
      <w:r>
        <w:rPr>
          <w:bCs/>
          <w:sz w:val="36"/>
          <w:szCs w:val="36"/>
        </w:rPr>
        <w:t xml:space="preserve">  _____________ .</w:t>
      </w:r>
      <w:proofErr w:type="gramEnd"/>
      <w:r>
        <w:rPr>
          <w:b/>
          <w:bCs/>
          <w:sz w:val="32"/>
          <w:szCs w:val="32"/>
          <w:u w:val="single"/>
        </w:rPr>
        <w:t xml:space="preserve">                                 </w:t>
      </w: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530A05" w:rsidRDefault="00530A05" w:rsidP="0020147B">
      <w:pPr>
        <w:rPr>
          <w:b/>
          <w:bCs/>
          <w:sz w:val="32"/>
          <w:szCs w:val="32"/>
          <w:u w:val="single"/>
        </w:rPr>
      </w:pPr>
    </w:p>
    <w:p w:rsidR="00710D10" w:rsidRDefault="00710D10" w:rsidP="0020147B">
      <w:pPr>
        <w:rPr>
          <w:b/>
          <w:bCs/>
          <w:sz w:val="32"/>
          <w:szCs w:val="32"/>
          <w:u w:val="single"/>
        </w:rPr>
      </w:pPr>
    </w:p>
    <w:p w:rsidR="00710D10" w:rsidRDefault="00710D10" w:rsidP="0020147B">
      <w:pPr>
        <w:rPr>
          <w:b/>
          <w:bCs/>
          <w:sz w:val="32"/>
          <w:szCs w:val="32"/>
          <w:u w:val="single"/>
        </w:rPr>
      </w:pPr>
    </w:p>
    <w:p w:rsidR="00710D10" w:rsidRDefault="00710D10" w:rsidP="0020147B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710D10" w:rsidSect="00CD704C">
      <w:headerReference w:type="default" r:id="rId22"/>
      <w:footerReference w:type="default" r:id="rId23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4" w:rsidRDefault="00C17F14">
      <w:r>
        <w:separator/>
      </w:r>
    </w:p>
  </w:endnote>
  <w:endnote w:type="continuationSeparator" w:id="0">
    <w:p w:rsidR="00C17F14" w:rsidRDefault="00C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D57F4">
    <w:pPr>
      <w:pStyle w:val="Zpat"/>
    </w:pPr>
    <w:r>
      <w:rPr>
        <w:noProof/>
      </w:rPr>
      <w:drawing>
        <wp:inline distT="0" distB="0" distL="0" distR="0" wp14:anchorId="3431607A" wp14:editId="654EF4D2">
          <wp:extent cx="6581775" cy="1257300"/>
          <wp:effectExtent l="19050" t="0" r="9525" b="0"/>
          <wp:docPr id="1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4" w:rsidRDefault="00C17F14">
      <w:r>
        <w:separator/>
      </w:r>
    </w:p>
  </w:footnote>
  <w:footnote w:type="continuationSeparator" w:id="0">
    <w:p w:rsidR="00C17F14" w:rsidRDefault="00C1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73CA4"/>
    <w:multiLevelType w:val="hybridMultilevel"/>
    <w:tmpl w:val="5346001A"/>
    <w:lvl w:ilvl="0" w:tplc="2BF84D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2F6BBD"/>
    <w:multiLevelType w:val="hybridMultilevel"/>
    <w:tmpl w:val="F1AAA956"/>
    <w:lvl w:ilvl="0" w:tplc="045C850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0377A4"/>
    <w:multiLevelType w:val="hybridMultilevel"/>
    <w:tmpl w:val="52224FE8"/>
    <w:lvl w:ilvl="0" w:tplc="4EBAB7A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56750"/>
    <w:multiLevelType w:val="hybridMultilevel"/>
    <w:tmpl w:val="F344189A"/>
    <w:lvl w:ilvl="0" w:tplc="663EF434">
      <w:start w:val="3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041CB"/>
    <w:rsid w:val="0002437B"/>
    <w:rsid w:val="00040002"/>
    <w:rsid w:val="000463FA"/>
    <w:rsid w:val="000549E4"/>
    <w:rsid w:val="00085663"/>
    <w:rsid w:val="00093B49"/>
    <w:rsid w:val="00097CC0"/>
    <w:rsid w:val="000E4C15"/>
    <w:rsid w:val="0012072E"/>
    <w:rsid w:val="00177182"/>
    <w:rsid w:val="001A19FA"/>
    <w:rsid w:val="001B182B"/>
    <w:rsid w:val="001D724E"/>
    <w:rsid w:val="001F2FA6"/>
    <w:rsid w:val="001F756F"/>
    <w:rsid w:val="0020147B"/>
    <w:rsid w:val="00204603"/>
    <w:rsid w:val="00234BA3"/>
    <w:rsid w:val="002510CB"/>
    <w:rsid w:val="00285B0E"/>
    <w:rsid w:val="002965E9"/>
    <w:rsid w:val="002E5425"/>
    <w:rsid w:val="00301927"/>
    <w:rsid w:val="003557C1"/>
    <w:rsid w:val="00395CCC"/>
    <w:rsid w:val="003A269F"/>
    <w:rsid w:val="003A5880"/>
    <w:rsid w:val="003C2961"/>
    <w:rsid w:val="003E0FD0"/>
    <w:rsid w:val="00415CBB"/>
    <w:rsid w:val="004245DD"/>
    <w:rsid w:val="00426BEF"/>
    <w:rsid w:val="00440359"/>
    <w:rsid w:val="00493913"/>
    <w:rsid w:val="004A1BC3"/>
    <w:rsid w:val="004A2AE7"/>
    <w:rsid w:val="004B2A43"/>
    <w:rsid w:val="004B2C64"/>
    <w:rsid w:val="004D602D"/>
    <w:rsid w:val="004F145A"/>
    <w:rsid w:val="005105B4"/>
    <w:rsid w:val="00530A05"/>
    <w:rsid w:val="00550AA6"/>
    <w:rsid w:val="005666B5"/>
    <w:rsid w:val="00577DD8"/>
    <w:rsid w:val="00591570"/>
    <w:rsid w:val="005947AF"/>
    <w:rsid w:val="005B6E67"/>
    <w:rsid w:val="005C3D19"/>
    <w:rsid w:val="005F1919"/>
    <w:rsid w:val="005F5485"/>
    <w:rsid w:val="006206F1"/>
    <w:rsid w:val="00627C31"/>
    <w:rsid w:val="006361A6"/>
    <w:rsid w:val="00640A14"/>
    <w:rsid w:val="00654095"/>
    <w:rsid w:val="006E2F74"/>
    <w:rsid w:val="007053BF"/>
    <w:rsid w:val="00710D10"/>
    <w:rsid w:val="00732CDA"/>
    <w:rsid w:val="0075299C"/>
    <w:rsid w:val="007566A8"/>
    <w:rsid w:val="0075691C"/>
    <w:rsid w:val="007949A3"/>
    <w:rsid w:val="007E082A"/>
    <w:rsid w:val="007E73B1"/>
    <w:rsid w:val="00810199"/>
    <w:rsid w:val="008139FD"/>
    <w:rsid w:val="00837A71"/>
    <w:rsid w:val="00854905"/>
    <w:rsid w:val="008A1996"/>
    <w:rsid w:val="008D06DA"/>
    <w:rsid w:val="008D25C4"/>
    <w:rsid w:val="00920D52"/>
    <w:rsid w:val="00925C96"/>
    <w:rsid w:val="009331FC"/>
    <w:rsid w:val="00964521"/>
    <w:rsid w:val="00973285"/>
    <w:rsid w:val="009B29F2"/>
    <w:rsid w:val="00A06B39"/>
    <w:rsid w:val="00A172E0"/>
    <w:rsid w:val="00A21D57"/>
    <w:rsid w:val="00A60F46"/>
    <w:rsid w:val="00A61D3F"/>
    <w:rsid w:val="00A649C3"/>
    <w:rsid w:val="00AA294F"/>
    <w:rsid w:val="00AC5941"/>
    <w:rsid w:val="00AF34EE"/>
    <w:rsid w:val="00B139D1"/>
    <w:rsid w:val="00B74EF0"/>
    <w:rsid w:val="00B957D6"/>
    <w:rsid w:val="00BA0529"/>
    <w:rsid w:val="00C1014D"/>
    <w:rsid w:val="00C17F14"/>
    <w:rsid w:val="00C44A32"/>
    <w:rsid w:val="00CA0242"/>
    <w:rsid w:val="00CD704C"/>
    <w:rsid w:val="00D04679"/>
    <w:rsid w:val="00D12D2B"/>
    <w:rsid w:val="00D76C36"/>
    <w:rsid w:val="00DC212D"/>
    <w:rsid w:val="00DD3665"/>
    <w:rsid w:val="00DD57F4"/>
    <w:rsid w:val="00DD5C96"/>
    <w:rsid w:val="00DE38A0"/>
    <w:rsid w:val="00DF7BBE"/>
    <w:rsid w:val="00E022BF"/>
    <w:rsid w:val="00E16676"/>
    <w:rsid w:val="00E16F31"/>
    <w:rsid w:val="00E3696F"/>
    <w:rsid w:val="00E977D2"/>
    <w:rsid w:val="00ED3D2E"/>
    <w:rsid w:val="00F202EB"/>
    <w:rsid w:val="00F3039E"/>
    <w:rsid w:val="00F37DF2"/>
    <w:rsid w:val="00F96D8C"/>
    <w:rsid w:val="00FE5AEE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  <w:style w:type="table" w:styleId="Mkatabulky">
    <w:name w:val="Table Grid"/>
    <w:basedOn w:val="Normlntabulka"/>
    <w:rsid w:val="0029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6676"/>
    <w:pPr>
      <w:ind w:left="720"/>
      <w:contextualSpacing/>
    </w:pPr>
  </w:style>
  <w:style w:type="table" w:styleId="Mkatabulky">
    <w:name w:val="Table Grid"/>
    <w:basedOn w:val="Normlntabulka"/>
    <w:rsid w:val="0029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3898-39ED-43EB-BC25-791BB313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420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Časování slovesa haben</vt:lpstr>
    </vt:vector>
  </TitlesOfParts>
  <Company>name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Doplňování sloves do vět</dc:title>
  <dc:creator>Mgr. Jana Vlčková</dc:creator>
  <cp:lastModifiedBy>kantor</cp:lastModifiedBy>
  <cp:revision>51</cp:revision>
  <dcterms:created xsi:type="dcterms:W3CDTF">2012-02-11T15:25:00Z</dcterms:created>
  <dcterms:modified xsi:type="dcterms:W3CDTF">2020-04-01T07:21:00Z</dcterms:modified>
</cp:coreProperties>
</file>