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85" w:rsidRDefault="005F5485" w:rsidP="005F5485">
      <w:pPr>
        <w:tabs>
          <w:tab w:val="center" w:pos="5040"/>
        </w:tabs>
        <w:rPr>
          <w:sz w:val="36"/>
          <w:szCs w:val="36"/>
        </w:rPr>
      </w:pPr>
      <w:proofErr w:type="spellStart"/>
      <w:r w:rsidRPr="005F5485">
        <w:rPr>
          <w:b/>
          <w:i/>
          <w:sz w:val="32"/>
          <w:szCs w:val="32"/>
          <w:u w:val="single"/>
        </w:rPr>
        <w:t>Lies</w:t>
      </w:r>
      <w:proofErr w:type="spellEnd"/>
      <w:r w:rsidRPr="005F5485">
        <w:rPr>
          <w:b/>
          <w:i/>
          <w:sz w:val="32"/>
          <w:szCs w:val="32"/>
          <w:u w:val="single"/>
        </w:rPr>
        <w:t xml:space="preserve">  </w:t>
      </w:r>
      <w:proofErr w:type="spellStart"/>
      <w:r w:rsidRPr="005F5485">
        <w:rPr>
          <w:b/>
          <w:i/>
          <w:sz w:val="32"/>
          <w:szCs w:val="32"/>
          <w:u w:val="single"/>
        </w:rPr>
        <w:t>und</w:t>
      </w:r>
      <w:proofErr w:type="spellEnd"/>
      <w:r w:rsidRPr="005F5485">
        <w:rPr>
          <w:b/>
          <w:i/>
          <w:sz w:val="32"/>
          <w:szCs w:val="32"/>
          <w:u w:val="single"/>
        </w:rPr>
        <w:t xml:space="preserve">  </w:t>
      </w:r>
      <w:proofErr w:type="spellStart"/>
      <w:r w:rsidRPr="005F5485">
        <w:rPr>
          <w:b/>
          <w:i/>
          <w:sz w:val="32"/>
          <w:szCs w:val="32"/>
          <w:u w:val="single"/>
        </w:rPr>
        <w:t>schreib</w:t>
      </w:r>
      <w:proofErr w:type="spellEnd"/>
      <w:r w:rsidRPr="005F5485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5F5485">
        <w:rPr>
          <w:b/>
          <w:i/>
          <w:sz w:val="32"/>
          <w:szCs w:val="32"/>
          <w:u w:val="single"/>
        </w:rPr>
        <w:t>auf</w:t>
      </w:r>
      <w:proofErr w:type="spellEnd"/>
      <w:r w:rsidRPr="005F5485"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</w:rPr>
        <w:t xml:space="preserve">                </w:t>
      </w:r>
      <w:proofErr w:type="gramStart"/>
      <w:r>
        <w:rPr>
          <w:b/>
          <w:i/>
          <w:sz w:val="32"/>
          <w:szCs w:val="32"/>
          <w:u w:val="single"/>
        </w:rPr>
        <w:t>Čti  a  napiš</w:t>
      </w:r>
      <w:proofErr w:type="gramEnd"/>
      <w:r>
        <w:rPr>
          <w:b/>
          <w:i/>
          <w:sz w:val="32"/>
          <w:szCs w:val="32"/>
          <w:u w:val="single"/>
        </w:rPr>
        <w:t>.</w:t>
      </w:r>
    </w:p>
    <w:p w:rsidR="005F5485" w:rsidRPr="005F5485" w:rsidRDefault="007949A3" w:rsidP="005F5485">
      <w:pPr>
        <w:rPr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 wp14:anchorId="1012052E" wp14:editId="1E5D8284">
            <wp:simplePos x="0" y="0"/>
            <wp:positionH relativeFrom="margin">
              <wp:posOffset>4800600</wp:posOffset>
            </wp:positionH>
            <wp:positionV relativeFrom="margin">
              <wp:posOffset>962660</wp:posOffset>
            </wp:positionV>
            <wp:extent cx="1171575" cy="1028700"/>
            <wp:effectExtent l="0" t="0" r="9525" b="0"/>
            <wp:wrapSquare wrapText="bothSides"/>
            <wp:docPr id="12" name="Obrázek 12" descr="C:\Users\Kantor\AppData\Local\Microsoft\Windows\Temporary Internet Files\Content.IE5\Z9X2RNJ4\MC900438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ntor\AppData\Local\Microsoft\Windows\Temporary Internet Files\Content.IE5\Z9X2RNJ4\MC9004381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485"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5CDF29A3" wp14:editId="784D44C7">
            <wp:simplePos x="0" y="0"/>
            <wp:positionH relativeFrom="margin">
              <wp:posOffset>476250</wp:posOffset>
            </wp:positionH>
            <wp:positionV relativeFrom="margin">
              <wp:posOffset>892175</wp:posOffset>
            </wp:positionV>
            <wp:extent cx="1028700" cy="1095375"/>
            <wp:effectExtent l="0" t="0" r="0" b="9525"/>
            <wp:wrapSquare wrapText="bothSides"/>
            <wp:docPr id="9" name="Obrázek 9" descr="C:\Users\Kantor\AppData\Local\Microsoft\Windows\Temporary Internet Files\Content.IE5\G9P1IMCH\MC9002375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tor\AppData\Local\Microsoft\Windows\Temporary Internet Files\Content.IE5\G9P1IMCH\MC90023755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485" w:rsidRDefault="007949A3" w:rsidP="005F5485">
      <w:pPr>
        <w:rPr>
          <w:sz w:val="36"/>
          <w:szCs w:val="36"/>
        </w:rPr>
      </w:pPr>
      <w:r w:rsidRPr="007949A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47C15" wp14:editId="0F28F9CA">
                <wp:simplePos x="0" y="0"/>
                <wp:positionH relativeFrom="column">
                  <wp:posOffset>4229100</wp:posOffset>
                </wp:positionH>
                <wp:positionV relativeFrom="paragraph">
                  <wp:posOffset>207010</wp:posOffset>
                </wp:positionV>
                <wp:extent cx="2244090" cy="1403985"/>
                <wp:effectExtent l="0" t="0" r="381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A3" w:rsidRPr="007949A3" w:rsidRDefault="007949A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wir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3pt;margin-top:16.3pt;width:176.7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" stroked="f">
                <v:textbox style="mso-fit-shape-to-text:t">
                  <w:txbxContent>
                    <w:p w:rsidR="007949A3" w:rsidRPr="007949A3" w:rsidRDefault="007949A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 wp14:anchorId="32036ACA" wp14:editId="482487E5">
            <wp:simplePos x="0" y="0"/>
            <wp:positionH relativeFrom="margin">
              <wp:posOffset>2752725</wp:posOffset>
            </wp:positionH>
            <wp:positionV relativeFrom="margin">
              <wp:posOffset>1019810</wp:posOffset>
            </wp:positionV>
            <wp:extent cx="923925" cy="971550"/>
            <wp:effectExtent l="0" t="0" r="9525" b="0"/>
            <wp:wrapSquare wrapText="bothSides"/>
            <wp:docPr id="10" name="Obrázek 10" descr="C:\Users\Kantor\AppData\Local\Microsoft\Windows\Temporary Internet Files\Content.IE5\G9P1IMCH\MC9003558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tor\AppData\Local\Microsoft\Windows\Temporary Internet Files\Content.IE5\G9P1IMCH\MC90035587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9A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E4517" wp14:editId="532D6895">
                <wp:simplePos x="0" y="0"/>
                <wp:positionH relativeFrom="column">
                  <wp:posOffset>2009775</wp:posOffset>
                </wp:positionH>
                <wp:positionV relativeFrom="paragraph">
                  <wp:posOffset>207010</wp:posOffset>
                </wp:positionV>
                <wp:extent cx="1123950" cy="4667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A3" w:rsidRPr="007949A3" w:rsidRDefault="007949A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sie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25pt;margin-top:16.3pt;width:88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" stroked="f">
                <v:textbox>
                  <w:txbxContent>
                    <w:p w:rsidR="007949A3" w:rsidRPr="007949A3" w:rsidRDefault="007949A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sie</w:t>
                      </w:r>
                    </w:p>
                  </w:txbxContent>
                </v:textbox>
              </v:shape>
            </w:pict>
          </mc:Fallback>
        </mc:AlternateContent>
      </w:r>
    </w:p>
    <w:p w:rsidR="007949A3" w:rsidRDefault="005F5485" w:rsidP="005F5485">
      <w:pPr>
        <w:rPr>
          <w:sz w:val="44"/>
          <w:szCs w:val="44"/>
        </w:rPr>
      </w:pPr>
      <w:proofErr w:type="spellStart"/>
      <w:r w:rsidRPr="007949A3">
        <w:rPr>
          <w:sz w:val="44"/>
          <w:szCs w:val="44"/>
        </w:rPr>
        <w:t>ich</w:t>
      </w:r>
      <w:proofErr w:type="spellEnd"/>
      <w:r w:rsidRPr="007949A3">
        <w:rPr>
          <w:sz w:val="44"/>
          <w:szCs w:val="44"/>
        </w:rPr>
        <w:t xml:space="preserve">                                                                            </w:t>
      </w:r>
    </w:p>
    <w:p w:rsidR="007949A3" w:rsidRPr="007949A3" w:rsidRDefault="007949A3" w:rsidP="007949A3">
      <w:pPr>
        <w:rPr>
          <w:sz w:val="44"/>
          <w:szCs w:val="44"/>
        </w:rPr>
      </w:pPr>
    </w:p>
    <w:p w:rsidR="007949A3" w:rsidRDefault="007949A3" w:rsidP="007949A3">
      <w:pPr>
        <w:rPr>
          <w:sz w:val="44"/>
          <w:szCs w:val="44"/>
        </w:rPr>
      </w:pPr>
    </w:p>
    <w:p w:rsidR="007949A3" w:rsidRDefault="007949A3" w:rsidP="007949A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___________           __________</w:t>
      </w:r>
      <w:r w:rsidR="00426BEF">
        <w:rPr>
          <w:sz w:val="44"/>
          <w:szCs w:val="44"/>
        </w:rPr>
        <w:t>_        ____________</w:t>
      </w:r>
      <w:proofErr w:type="gramEnd"/>
    </w:p>
    <w:p w:rsidR="007949A3" w:rsidRPr="007949A3" w:rsidRDefault="000041CB" w:rsidP="007949A3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81792" behindDoc="0" locked="0" layoutInCell="1" allowOverlap="1" wp14:anchorId="46E1E16C" wp14:editId="6291D8E1">
            <wp:simplePos x="0" y="0"/>
            <wp:positionH relativeFrom="margin">
              <wp:posOffset>4876800</wp:posOffset>
            </wp:positionH>
            <wp:positionV relativeFrom="margin">
              <wp:posOffset>2648585</wp:posOffset>
            </wp:positionV>
            <wp:extent cx="962025" cy="971550"/>
            <wp:effectExtent l="0" t="0" r="9525" b="0"/>
            <wp:wrapSquare wrapText="bothSides"/>
            <wp:docPr id="18" name="Obrázek 18" descr="C:\Users\Kantor\AppData\Local\Microsoft\Windows\Temporary Internet Files\Content.IE5\Q5CQEYX3\MC900397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ntor\AppData\Local\Microsoft\Windows\Temporary Internet Files\Content.IE5\Q5CQEYX3\MC90039747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78720" behindDoc="0" locked="0" layoutInCell="1" allowOverlap="1" wp14:anchorId="77CF431B" wp14:editId="654E69A4">
            <wp:simplePos x="0" y="0"/>
            <wp:positionH relativeFrom="margin">
              <wp:posOffset>3028950</wp:posOffset>
            </wp:positionH>
            <wp:positionV relativeFrom="margin">
              <wp:posOffset>2685415</wp:posOffset>
            </wp:positionV>
            <wp:extent cx="971550" cy="971550"/>
            <wp:effectExtent l="0" t="0" r="0" b="0"/>
            <wp:wrapSquare wrapText="bothSides"/>
            <wp:docPr id="15" name="Obrázek 15" descr="C:\Users\Kantor\AppData\Local\Microsoft\Windows\Temporary Internet Files\Content.IE5\Q5CQEYX3\MC9003448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ntor\AppData\Local\Microsoft\Windows\Temporary Internet Files\Content.IE5\Q5CQEYX3\MC90034482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75648" behindDoc="0" locked="0" layoutInCell="1" allowOverlap="1" wp14:anchorId="0C37A05B" wp14:editId="4D0F8C7D">
            <wp:simplePos x="0" y="0"/>
            <wp:positionH relativeFrom="margin">
              <wp:posOffset>676275</wp:posOffset>
            </wp:positionH>
            <wp:positionV relativeFrom="margin">
              <wp:posOffset>2689860</wp:posOffset>
            </wp:positionV>
            <wp:extent cx="942975" cy="970915"/>
            <wp:effectExtent l="0" t="0" r="9525" b="635"/>
            <wp:wrapSquare wrapText="bothSides"/>
            <wp:docPr id="13" name="Obrázek 13" descr="C:\Users\Kantor\AppData\Local\Microsoft\Windows\Temporary Internet Files\Content.IE5\2FA27MQ1\MC9002327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ntor\AppData\Local\Microsoft\Windows\Temporary Internet Files\Content.IE5\2FA27MQ1\MC90023272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9A3" w:rsidRPr="007949A3" w:rsidRDefault="000041CB" w:rsidP="007949A3">
      <w:pPr>
        <w:rPr>
          <w:sz w:val="44"/>
          <w:szCs w:val="44"/>
        </w:rPr>
      </w:pPr>
      <w:r w:rsidRPr="00426BE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D718C" wp14:editId="1549F568">
                <wp:simplePos x="0" y="0"/>
                <wp:positionH relativeFrom="column">
                  <wp:posOffset>4352925</wp:posOffset>
                </wp:positionH>
                <wp:positionV relativeFrom="paragraph">
                  <wp:posOffset>206375</wp:posOffset>
                </wp:positionV>
                <wp:extent cx="1790700" cy="1403985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EF" w:rsidRPr="00426BEF" w:rsidRDefault="00426BE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2.75pt;margin-top:16.25pt;width:14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" stroked="f">
                <v:textbox style="mso-fit-shape-to-text:t">
                  <w:txbxContent>
                    <w:p w:rsidR="00426BEF" w:rsidRPr="00426BEF" w:rsidRDefault="00426BE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du</w:t>
                      </w:r>
                    </w:p>
                  </w:txbxContent>
                </v:textbox>
              </v:shape>
            </w:pict>
          </mc:Fallback>
        </mc:AlternateContent>
      </w:r>
      <w:r w:rsidRPr="007949A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585FB0" wp14:editId="465BB2A9">
                <wp:simplePos x="0" y="0"/>
                <wp:positionH relativeFrom="column">
                  <wp:posOffset>2066925</wp:posOffset>
                </wp:positionH>
                <wp:positionV relativeFrom="paragraph">
                  <wp:posOffset>256540</wp:posOffset>
                </wp:positionV>
                <wp:extent cx="1419225" cy="1403985"/>
                <wp:effectExtent l="0" t="0" r="9525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A3" w:rsidRPr="007949A3" w:rsidRDefault="00426BE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62.75pt;margin-top:20.2pt;width:111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" stroked="f">
                <v:textbox style="mso-fit-shape-to-text:t">
                  <w:txbxContent>
                    <w:p w:rsidR="007949A3" w:rsidRPr="007949A3" w:rsidRDefault="00426BE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Tom</w:t>
                      </w:r>
                    </w:p>
                  </w:txbxContent>
                </v:textbox>
              </v:shape>
            </w:pict>
          </mc:Fallback>
        </mc:AlternateContent>
      </w:r>
    </w:p>
    <w:p w:rsidR="00426BEF" w:rsidRDefault="007949A3" w:rsidP="007949A3">
      <w:pPr>
        <w:rPr>
          <w:sz w:val="44"/>
          <w:szCs w:val="44"/>
        </w:rPr>
      </w:pPr>
      <w:r>
        <w:rPr>
          <w:sz w:val="44"/>
          <w:szCs w:val="44"/>
        </w:rPr>
        <w:t xml:space="preserve">Nina </w:t>
      </w:r>
    </w:p>
    <w:p w:rsidR="00426BEF" w:rsidRPr="00426BEF" w:rsidRDefault="00426BEF" w:rsidP="00426BEF">
      <w:pPr>
        <w:rPr>
          <w:sz w:val="44"/>
          <w:szCs w:val="44"/>
        </w:rPr>
      </w:pPr>
    </w:p>
    <w:p w:rsidR="00426BEF" w:rsidRDefault="00426BEF" w:rsidP="00426BEF">
      <w:pPr>
        <w:rPr>
          <w:sz w:val="44"/>
          <w:szCs w:val="44"/>
        </w:rPr>
      </w:pPr>
    </w:p>
    <w:p w:rsidR="00426BEF" w:rsidRDefault="000041CB" w:rsidP="00426BE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___________          </w:t>
      </w:r>
      <w:r w:rsidR="00426BEF">
        <w:rPr>
          <w:sz w:val="44"/>
          <w:szCs w:val="44"/>
        </w:rPr>
        <w:t>___________</w:t>
      </w:r>
      <w:r>
        <w:rPr>
          <w:sz w:val="44"/>
          <w:szCs w:val="44"/>
        </w:rPr>
        <w:t xml:space="preserve">_       </w:t>
      </w:r>
      <w:r w:rsidR="00426BEF">
        <w:rPr>
          <w:sz w:val="44"/>
          <w:szCs w:val="44"/>
        </w:rPr>
        <w:t>___________</w:t>
      </w:r>
      <w:r>
        <w:rPr>
          <w:sz w:val="44"/>
          <w:szCs w:val="44"/>
        </w:rPr>
        <w:t>_</w:t>
      </w:r>
      <w:proofErr w:type="gramEnd"/>
    </w:p>
    <w:p w:rsidR="00426BEF" w:rsidRPr="00426BEF" w:rsidRDefault="00426BEF" w:rsidP="00426BEF">
      <w:pPr>
        <w:rPr>
          <w:sz w:val="44"/>
          <w:szCs w:val="44"/>
        </w:rPr>
      </w:pPr>
    </w:p>
    <w:p w:rsidR="00627C31" w:rsidRDefault="00627C31" w:rsidP="00426BEF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85888" behindDoc="0" locked="0" layoutInCell="1" allowOverlap="1" wp14:anchorId="69A78D25" wp14:editId="5BDEB1E9">
            <wp:simplePos x="0" y="0"/>
            <wp:positionH relativeFrom="margin">
              <wp:posOffset>4124325</wp:posOffset>
            </wp:positionH>
            <wp:positionV relativeFrom="margin">
              <wp:posOffset>4686935</wp:posOffset>
            </wp:positionV>
            <wp:extent cx="1009650" cy="971550"/>
            <wp:effectExtent l="0" t="0" r="0" b="0"/>
            <wp:wrapSquare wrapText="bothSides"/>
            <wp:docPr id="21" name="Obrázek 21" descr="C:\Users\Kantor\AppData\Local\Microsoft\Windows\Temporary Internet Files\Content.IE5\Z9X2RNJ4\MC9003512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ntor\AppData\Local\Microsoft\Windows\Temporary Internet Files\Content.IE5\Z9X2RNJ4\MC90035121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1C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695DE2" wp14:editId="42436691">
                <wp:simplePos x="0" y="0"/>
                <wp:positionH relativeFrom="column">
                  <wp:posOffset>2198370</wp:posOffset>
                </wp:positionH>
                <wp:positionV relativeFrom="paragraph">
                  <wp:posOffset>303530</wp:posOffset>
                </wp:positionV>
                <wp:extent cx="2606040" cy="1403985"/>
                <wp:effectExtent l="0" t="0" r="381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1CB" w:rsidRPr="000041CB" w:rsidRDefault="000041C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 Inge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73.1pt;margin-top:23.9pt;width:205.2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" stroked="f">
                <v:textbox style="mso-fit-shape-to-text:t">
                  <w:txbxContent>
                    <w:p w:rsidR="000041CB" w:rsidRPr="000041CB" w:rsidRDefault="000041C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Paul und  Inge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82816" behindDoc="0" locked="0" layoutInCell="1" allowOverlap="1" wp14:anchorId="2EC29CBF" wp14:editId="7B04290B">
            <wp:simplePos x="0" y="0"/>
            <wp:positionH relativeFrom="margin">
              <wp:posOffset>476250</wp:posOffset>
            </wp:positionH>
            <wp:positionV relativeFrom="margin">
              <wp:posOffset>4689475</wp:posOffset>
            </wp:positionV>
            <wp:extent cx="971550" cy="971550"/>
            <wp:effectExtent l="0" t="0" r="0" b="0"/>
            <wp:wrapSquare wrapText="bothSides"/>
            <wp:docPr id="19" name="Obrázek 19" descr="C:\Users\Kantor\AppData\Local\Microsoft\Windows\Temporary Internet Files\Content.IE5\G9P1IMCH\MC9004403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ntor\AppData\Local\Microsoft\Windows\Temporary Internet Files\Content.IE5\G9P1IMCH\MC900440357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1CB" w:rsidRDefault="00426BEF" w:rsidP="00426BE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ihr</w:t>
      </w:r>
      <w:proofErr w:type="spellEnd"/>
    </w:p>
    <w:p w:rsidR="000041CB" w:rsidRPr="000041CB" w:rsidRDefault="000041CB" w:rsidP="000041CB">
      <w:pPr>
        <w:rPr>
          <w:sz w:val="44"/>
          <w:szCs w:val="44"/>
        </w:rPr>
      </w:pPr>
    </w:p>
    <w:p w:rsidR="000041CB" w:rsidRPr="000041CB" w:rsidRDefault="000041CB" w:rsidP="000041CB">
      <w:pPr>
        <w:rPr>
          <w:sz w:val="44"/>
          <w:szCs w:val="44"/>
        </w:rPr>
      </w:pPr>
    </w:p>
    <w:p w:rsidR="00627C31" w:rsidRDefault="004D602D" w:rsidP="004D602D">
      <w:pPr>
        <w:tabs>
          <w:tab w:val="left" w:pos="3705"/>
          <w:tab w:val="left" w:pos="7088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___________          </w:t>
      </w:r>
      <w:r w:rsidR="000041CB">
        <w:rPr>
          <w:sz w:val="44"/>
          <w:szCs w:val="44"/>
        </w:rPr>
        <w:t>____________________</w:t>
      </w:r>
      <w:r>
        <w:rPr>
          <w:sz w:val="44"/>
          <w:szCs w:val="44"/>
        </w:rPr>
        <w:t>_</w:t>
      </w:r>
      <w:proofErr w:type="gramEnd"/>
    </w:p>
    <w:p w:rsidR="00627C31" w:rsidRPr="00627C31" w:rsidRDefault="004D602D" w:rsidP="00627C31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93056" behindDoc="0" locked="0" layoutInCell="1" allowOverlap="1" wp14:anchorId="1A1F87FB" wp14:editId="46B06181">
            <wp:simplePos x="0" y="0"/>
            <wp:positionH relativeFrom="margin">
              <wp:posOffset>5076825</wp:posOffset>
            </wp:positionH>
            <wp:positionV relativeFrom="margin">
              <wp:posOffset>6528435</wp:posOffset>
            </wp:positionV>
            <wp:extent cx="1023620" cy="971550"/>
            <wp:effectExtent l="0" t="0" r="5080" b="0"/>
            <wp:wrapSquare wrapText="bothSides"/>
            <wp:docPr id="26" name="Obrázek 26" descr="C:\Users\Kantor\AppData\Local\Microsoft\Windows\Temporary Internet Files\Content.IE5\Q5CQEYX3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ntor\AppData\Local\Microsoft\Windows\Temporary Internet Files\Content.IE5\Q5CQEYX3\MC90023218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C31" w:rsidRPr="00627C31" w:rsidRDefault="004D602D" w:rsidP="00627C31">
      <w:pPr>
        <w:rPr>
          <w:sz w:val="44"/>
          <w:szCs w:val="44"/>
        </w:rPr>
      </w:pPr>
      <w:r w:rsidRPr="004D602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6478FC" wp14:editId="33822487">
                <wp:simplePos x="0" y="0"/>
                <wp:positionH relativeFrom="column">
                  <wp:posOffset>4410075</wp:posOffset>
                </wp:positionH>
                <wp:positionV relativeFrom="paragraph">
                  <wp:posOffset>247650</wp:posOffset>
                </wp:positionV>
                <wp:extent cx="2374265" cy="1403985"/>
                <wp:effectExtent l="0" t="0" r="0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2D" w:rsidRPr="004D602D" w:rsidRDefault="004D602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wir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47.25pt;margin-top:19.5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" stroked="f">
                <v:textbox style="mso-fit-shape-to-text:t">
                  <w:txbxContent>
                    <w:p w:rsidR="004D602D" w:rsidRPr="004D602D" w:rsidRDefault="004D602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wir</w:t>
                      </w:r>
                    </w:p>
                  </w:txbxContent>
                </v:textbox>
              </v:shape>
            </w:pict>
          </mc:Fallback>
        </mc:AlternateContent>
      </w:r>
      <w:r w:rsidRPr="00627C3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C025BD" wp14:editId="40747D35">
                <wp:simplePos x="0" y="0"/>
                <wp:positionH relativeFrom="column">
                  <wp:posOffset>1844040</wp:posOffset>
                </wp:positionH>
                <wp:positionV relativeFrom="paragraph">
                  <wp:posOffset>238125</wp:posOffset>
                </wp:positionV>
                <wp:extent cx="2374265" cy="140398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C31" w:rsidRPr="00627C31" w:rsidRDefault="00627C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4D602D">
                              <w:rPr>
                                <w:sz w:val="44"/>
                                <w:szCs w:val="4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45.2pt;margin-top:18.75pt;width:186.95pt;height:110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" stroked="f">
                <v:textbox style="mso-fit-shape-to-text:t">
                  <w:txbxContent>
                    <w:p w:rsidR="00627C31" w:rsidRPr="00627C31" w:rsidRDefault="00627C3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</w:t>
                      </w:r>
                      <w:r w:rsidR="004D602D">
                        <w:rPr>
                          <w:sz w:val="44"/>
                          <w:szCs w:val="44"/>
                        </w:rPr>
                        <w:t>ich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89984" behindDoc="0" locked="0" layoutInCell="1" allowOverlap="1" wp14:anchorId="4FF420E9" wp14:editId="639F6F7F">
            <wp:simplePos x="0" y="0"/>
            <wp:positionH relativeFrom="margin">
              <wp:posOffset>2800350</wp:posOffset>
            </wp:positionH>
            <wp:positionV relativeFrom="margin">
              <wp:posOffset>6630035</wp:posOffset>
            </wp:positionV>
            <wp:extent cx="1038225" cy="969645"/>
            <wp:effectExtent l="0" t="0" r="9525" b="1905"/>
            <wp:wrapSquare wrapText="bothSides"/>
            <wp:docPr id="24" name="Obrázek 24" descr="C:\Users\Kantor\AppData\Local\Microsoft\Windows\Temporary Internet Files\Content.IE5\G9P1IMCH\MC9002329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ntor\AppData\Local\Microsoft\Windows\Temporary Internet Files\Content.IE5\G9P1IMCH\MC90023293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C31">
        <w:rPr>
          <w:noProof/>
          <w:sz w:val="44"/>
          <w:szCs w:val="44"/>
        </w:rPr>
        <w:drawing>
          <wp:anchor distT="0" distB="0" distL="114300" distR="114300" simplePos="0" relativeHeight="251686912" behindDoc="0" locked="0" layoutInCell="1" allowOverlap="1" wp14:anchorId="768547B4" wp14:editId="721CCC28">
            <wp:simplePos x="0" y="0"/>
            <wp:positionH relativeFrom="margin">
              <wp:posOffset>447675</wp:posOffset>
            </wp:positionH>
            <wp:positionV relativeFrom="margin">
              <wp:posOffset>6627495</wp:posOffset>
            </wp:positionV>
            <wp:extent cx="1004570" cy="971550"/>
            <wp:effectExtent l="0" t="0" r="5080" b="0"/>
            <wp:wrapSquare wrapText="bothSides"/>
            <wp:docPr id="22" name="Obrázek 22" descr="C:\Users\Kantor\AppData\Local\Microsoft\Windows\Temporary Internet Files\Content.IE5\2FA27MQ1\MP9004394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ntor\AppData\Local\Microsoft\Windows\Temporary Internet Files\Content.IE5\2FA27MQ1\MP900439450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02D" w:rsidRDefault="00627C31" w:rsidP="00627C3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du</w:t>
      </w:r>
      <w:proofErr w:type="spellEnd"/>
      <w:r>
        <w:rPr>
          <w:sz w:val="44"/>
          <w:szCs w:val="44"/>
        </w:rPr>
        <w:t xml:space="preserve"> </w:t>
      </w:r>
    </w:p>
    <w:p w:rsidR="004D602D" w:rsidRPr="004D602D" w:rsidRDefault="004D602D" w:rsidP="004D602D">
      <w:pPr>
        <w:rPr>
          <w:sz w:val="44"/>
          <w:szCs w:val="44"/>
        </w:rPr>
      </w:pPr>
    </w:p>
    <w:p w:rsidR="004D602D" w:rsidRDefault="004D602D" w:rsidP="004D602D">
      <w:pPr>
        <w:rPr>
          <w:sz w:val="44"/>
          <w:szCs w:val="44"/>
        </w:rPr>
      </w:pPr>
    </w:p>
    <w:p w:rsidR="00426BEF" w:rsidRDefault="004D602D" w:rsidP="004D602D">
      <w:pPr>
        <w:tabs>
          <w:tab w:val="left" w:pos="3544"/>
          <w:tab w:val="left" w:pos="6237"/>
          <w:tab w:val="left" w:pos="9639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___________          ____________        ____________</w:t>
      </w:r>
      <w:proofErr w:type="gramEnd"/>
    </w:p>
    <w:p w:rsidR="004D602D" w:rsidRPr="00A172E0" w:rsidRDefault="004D602D" w:rsidP="004D602D">
      <w:pPr>
        <w:tabs>
          <w:tab w:val="left" w:pos="3544"/>
          <w:tab w:val="left" w:pos="6237"/>
          <w:tab w:val="left" w:pos="9639"/>
        </w:tabs>
        <w:rPr>
          <w:sz w:val="32"/>
          <w:szCs w:val="32"/>
        </w:rPr>
      </w:pPr>
      <w:bookmarkStart w:id="0" w:name="_GoBack"/>
      <w:bookmarkEnd w:id="0"/>
    </w:p>
    <w:sectPr w:rsidR="004D602D" w:rsidRPr="00A172E0" w:rsidSect="00CD704C">
      <w:headerReference w:type="default" r:id="rId20"/>
      <w:footerReference w:type="default" r:id="rId21"/>
      <w:pgSz w:w="11906" w:h="16838"/>
      <w:pgMar w:top="899" w:right="926" w:bottom="719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2C" w:rsidRDefault="00FE5C2C">
      <w:r>
        <w:separator/>
      </w:r>
    </w:p>
  </w:endnote>
  <w:endnote w:type="continuationSeparator" w:id="0">
    <w:p w:rsidR="00FE5C2C" w:rsidRDefault="00FE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DA" w:rsidRDefault="00DD57F4">
    <w:pPr>
      <w:pStyle w:val="Zpat"/>
    </w:pPr>
    <w:r>
      <w:rPr>
        <w:noProof/>
      </w:rPr>
      <w:drawing>
        <wp:inline distT="0" distB="0" distL="0" distR="0" wp14:anchorId="3431607A" wp14:editId="654EF4D2">
          <wp:extent cx="6581775" cy="1257300"/>
          <wp:effectExtent l="19050" t="0" r="9525" b="0"/>
          <wp:docPr id="1" name="Obrázek 2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2C" w:rsidRDefault="00FE5C2C">
      <w:r>
        <w:separator/>
      </w:r>
    </w:p>
  </w:footnote>
  <w:footnote w:type="continuationSeparator" w:id="0">
    <w:p w:rsidR="00FE5C2C" w:rsidRDefault="00FE5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4C" w:rsidRDefault="00CD704C" w:rsidP="00AA294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15E"/>
    <w:multiLevelType w:val="hybridMultilevel"/>
    <w:tmpl w:val="14A8F2BE"/>
    <w:lvl w:ilvl="0" w:tplc="BC92D1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73CA4"/>
    <w:multiLevelType w:val="hybridMultilevel"/>
    <w:tmpl w:val="5346001A"/>
    <w:lvl w:ilvl="0" w:tplc="2BF84D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2F6BBD"/>
    <w:multiLevelType w:val="hybridMultilevel"/>
    <w:tmpl w:val="F1AAA956"/>
    <w:lvl w:ilvl="0" w:tplc="045C850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0377A4"/>
    <w:multiLevelType w:val="hybridMultilevel"/>
    <w:tmpl w:val="52224FE8"/>
    <w:lvl w:ilvl="0" w:tplc="4EBAB7A8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36113C"/>
    <w:multiLevelType w:val="hybridMultilevel"/>
    <w:tmpl w:val="C2EC48DC"/>
    <w:lvl w:ilvl="0" w:tplc="9796C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456750"/>
    <w:multiLevelType w:val="hybridMultilevel"/>
    <w:tmpl w:val="F344189A"/>
    <w:lvl w:ilvl="0" w:tplc="663EF434">
      <w:start w:val="3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1C"/>
    <w:rsid w:val="000041CB"/>
    <w:rsid w:val="000463FA"/>
    <w:rsid w:val="000549E4"/>
    <w:rsid w:val="00093B49"/>
    <w:rsid w:val="00097CC0"/>
    <w:rsid w:val="0012072E"/>
    <w:rsid w:val="001A19FA"/>
    <w:rsid w:val="001B182B"/>
    <w:rsid w:val="001F2FA6"/>
    <w:rsid w:val="001F756F"/>
    <w:rsid w:val="0020147B"/>
    <w:rsid w:val="00204603"/>
    <w:rsid w:val="00231C59"/>
    <w:rsid w:val="00234BA3"/>
    <w:rsid w:val="002510CB"/>
    <w:rsid w:val="00285B0E"/>
    <w:rsid w:val="002E5425"/>
    <w:rsid w:val="003557C1"/>
    <w:rsid w:val="00395CCC"/>
    <w:rsid w:val="003A269F"/>
    <w:rsid w:val="003A5880"/>
    <w:rsid w:val="003C2961"/>
    <w:rsid w:val="004245DD"/>
    <w:rsid w:val="00426BEF"/>
    <w:rsid w:val="00440359"/>
    <w:rsid w:val="004A1BC3"/>
    <w:rsid w:val="004A2AE7"/>
    <w:rsid w:val="004B2C64"/>
    <w:rsid w:val="004D602D"/>
    <w:rsid w:val="004F145A"/>
    <w:rsid w:val="005105B4"/>
    <w:rsid w:val="005666B5"/>
    <w:rsid w:val="00577DD8"/>
    <w:rsid w:val="00591570"/>
    <w:rsid w:val="005947AF"/>
    <w:rsid w:val="005B25EC"/>
    <w:rsid w:val="005C3D19"/>
    <w:rsid w:val="005D3C5F"/>
    <w:rsid w:val="005F5485"/>
    <w:rsid w:val="006206F1"/>
    <w:rsid w:val="00627C31"/>
    <w:rsid w:val="006361A6"/>
    <w:rsid w:val="00654095"/>
    <w:rsid w:val="007053BF"/>
    <w:rsid w:val="0075299C"/>
    <w:rsid w:val="007566A8"/>
    <w:rsid w:val="0075691C"/>
    <w:rsid w:val="007949A3"/>
    <w:rsid w:val="007E73B1"/>
    <w:rsid w:val="008139FD"/>
    <w:rsid w:val="00837A71"/>
    <w:rsid w:val="00854905"/>
    <w:rsid w:val="00877897"/>
    <w:rsid w:val="008C3A36"/>
    <w:rsid w:val="008D06DA"/>
    <w:rsid w:val="008D25C4"/>
    <w:rsid w:val="008D4B0A"/>
    <w:rsid w:val="00920D52"/>
    <w:rsid w:val="00925C96"/>
    <w:rsid w:val="009B29F2"/>
    <w:rsid w:val="00A06B39"/>
    <w:rsid w:val="00A172E0"/>
    <w:rsid w:val="00A21D57"/>
    <w:rsid w:val="00A61D3F"/>
    <w:rsid w:val="00AA294F"/>
    <w:rsid w:val="00B74EF0"/>
    <w:rsid w:val="00C1014D"/>
    <w:rsid w:val="00C44A32"/>
    <w:rsid w:val="00CA0242"/>
    <w:rsid w:val="00CD704C"/>
    <w:rsid w:val="00D04679"/>
    <w:rsid w:val="00D51568"/>
    <w:rsid w:val="00D76C36"/>
    <w:rsid w:val="00DC212D"/>
    <w:rsid w:val="00DD3665"/>
    <w:rsid w:val="00DD57F4"/>
    <w:rsid w:val="00DD5C96"/>
    <w:rsid w:val="00DF7BBE"/>
    <w:rsid w:val="00E16676"/>
    <w:rsid w:val="00E16F31"/>
    <w:rsid w:val="00E3696F"/>
    <w:rsid w:val="00F202EB"/>
    <w:rsid w:val="00F37DF2"/>
    <w:rsid w:val="00F96D8C"/>
    <w:rsid w:val="00FE5AEE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1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29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9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52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9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6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1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29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9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52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9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ter\Plocha\Prac.%20listy\form&#225;t%20&#353;ablon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5EB9-390C-4A21-B17F-BDB8F25C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formát šablony</Template>
  <TotalTime>164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Čísla  1 - 100</vt:lpstr>
    </vt:vector>
  </TitlesOfParts>
  <Company>name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Časování sloves</dc:title>
  <dc:creator>Mgr. Jana Vlčková</dc:creator>
  <cp:lastModifiedBy>kantor</cp:lastModifiedBy>
  <cp:revision>42</cp:revision>
  <dcterms:created xsi:type="dcterms:W3CDTF">2012-02-11T15:25:00Z</dcterms:created>
  <dcterms:modified xsi:type="dcterms:W3CDTF">2020-03-17T08:59:00Z</dcterms:modified>
</cp:coreProperties>
</file>