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3" w:rsidRPr="00C9226D" w:rsidRDefault="00761F11" w:rsidP="00CB1AF3">
      <w:pPr>
        <w:rPr>
          <w:b/>
          <w:i/>
          <w:sz w:val="32"/>
          <w:szCs w:val="32"/>
        </w:rPr>
      </w:pPr>
      <w:r w:rsidRPr="00C9226D">
        <w:rPr>
          <w:b/>
          <w:i/>
          <w:sz w:val="32"/>
          <w:szCs w:val="32"/>
        </w:rPr>
        <w:t>1.</w:t>
      </w:r>
      <w:r>
        <w:rPr>
          <w:sz w:val="32"/>
          <w:szCs w:val="32"/>
        </w:rPr>
        <w:t xml:space="preserve">  </w:t>
      </w:r>
      <w:proofErr w:type="spellStart"/>
      <w:r w:rsidR="00CB1AF3" w:rsidRPr="00C9226D">
        <w:rPr>
          <w:b/>
          <w:i/>
          <w:sz w:val="32"/>
          <w:szCs w:val="32"/>
        </w:rPr>
        <w:t>Rätsel</w:t>
      </w:r>
      <w:proofErr w:type="spellEnd"/>
      <w:r w:rsidR="00CB1AF3" w:rsidRPr="00C9226D">
        <w:rPr>
          <w:b/>
          <w:i/>
          <w:sz w:val="32"/>
          <w:szCs w:val="32"/>
        </w:rPr>
        <w:t>.                            Hádanka.</w:t>
      </w:r>
    </w:p>
    <w:p w:rsidR="00CB1AF3" w:rsidRDefault="00761F11" w:rsidP="00CB1AF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proofErr w:type="spellStart"/>
      <w:r w:rsidR="00CB1AF3" w:rsidRPr="00C9226D">
        <w:rPr>
          <w:b/>
          <w:i/>
          <w:sz w:val="32"/>
          <w:szCs w:val="32"/>
          <w:u w:val="single"/>
        </w:rPr>
        <w:t>Suche</w:t>
      </w:r>
      <w:proofErr w:type="spellEnd"/>
      <w:r w:rsidR="00CB1AF3" w:rsidRPr="00C9226D">
        <w:rPr>
          <w:b/>
          <w:i/>
          <w:sz w:val="32"/>
          <w:szCs w:val="32"/>
          <w:u w:val="single"/>
        </w:rPr>
        <w:t xml:space="preserve"> </w:t>
      </w:r>
      <w:proofErr w:type="spellStart"/>
      <w:r w:rsidR="00CB1AF3" w:rsidRPr="00C9226D">
        <w:rPr>
          <w:b/>
          <w:i/>
          <w:sz w:val="32"/>
          <w:szCs w:val="32"/>
          <w:u w:val="single"/>
        </w:rPr>
        <w:t>Wörter</w:t>
      </w:r>
      <w:proofErr w:type="spellEnd"/>
      <w:r w:rsidR="00CB1AF3" w:rsidRPr="00C9226D">
        <w:rPr>
          <w:b/>
          <w:i/>
          <w:sz w:val="32"/>
          <w:szCs w:val="32"/>
          <w:u w:val="single"/>
        </w:rPr>
        <w:t>.</w:t>
      </w:r>
      <w:r w:rsidR="00CB1AF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      </w:t>
      </w:r>
      <w:r w:rsidR="00CB1AF3" w:rsidRPr="00C9226D">
        <w:rPr>
          <w:b/>
          <w:i/>
          <w:sz w:val="32"/>
          <w:szCs w:val="32"/>
          <w:u w:val="single"/>
        </w:rPr>
        <w:t>Hledej slova.</w:t>
      </w:r>
      <w:r w:rsidRPr="00C9226D">
        <w:rPr>
          <w:b/>
          <w:i/>
          <w:sz w:val="32"/>
          <w:szCs w:val="32"/>
          <w:u w:val="single"/>
        </w:rPr>
        <w:t xml:space="preserve"> Piš slova se členem neurčitým.</w:t>
      </w:r>
      <w:r w:rsidR="00CB1AF3">
        <w:rPr>
          <w:b/>
          <w:i/>
          <w:sz w:val="32"/>
          <w:szCs w:val="32"/>
        </w:rPr>
        <w:t xml:space="preserve"> </w:t>
      </w:r>
    </w:p>
    <w:p w:rsidR="003C1412" w:rsidRDefault="003C1412" w:rsidP="003C1412">
      <w:pPr>
        <w:rPr>
          <w:b/>
          <w:i/>
          <w:sz w:val="32"/>
          <w:szCs w:val="32"/>
          <w:u w:val="single"/>
        </w:rPr>
      </w:pPr>
    </w:p>
    <w:p w:rsidR="00591570" w:rsidRDefault="00591570" w:rsidP="00A06B39"/>
    <w:tbl>
      <w:tblPr>
        <w:tblStyle w:val="Elegantntabulka"/>
        <w:tblpPr w:leftFromText="141" w:rightFromText="141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10"/>
        <w:gridCol w:w="567"/>
        <w:gridCol w:w="567"/>
        <w:gridCol w:w="454"/>
        <w:gridCol w:w="567"/>
        <w:gridCol w:w="567"/>
        <w:gridCol w:w="567"/>
      </w:tblGrid>
      <w:tr w:rsidR="00CB1AF3" w:rsidTr="00CB1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S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D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F</w:t>
            </w:r>
          </w:p>
        </w:tc>
      </w:tr>
      <w:tr w:rsidR="00CB1AF3" w:rsidTr="00CB1AF3">
        <w:trPr>
          <w:trHeight w:val="567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Q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B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ß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W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D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I</w:t>
            </w:r>
          </w:p>
        </w:tc>
      </w:tr>
      <w:tr w:rsidR="00CB1AF3" w:rsidTr="00CB1AF3">
        <w:trPr>
          <w:trHeight w:val="510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R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L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U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K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M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L</w:t>
            </w:r>
          </w:p>
        </w:tc>
      </w:tr>
      <w:tr w:rsidR="00CB1AF3" w:rsidTr="00CB1AF3">
        <w:trPr>
          <w:trHeight w:val="454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A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N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Z</w:t>
            </w:r>
          </w:p>
        </w:tc>
      </w:tr>
      <w:tr w:rsidR="00CB1AF3" w:rsidTr="00CB1AF3">
        <w:trPr>
          <w:trHeight w:val="567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V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D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L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R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S</w:t>
            </w:r>
          </w:p>
        </w:tc>
      </w:tr>
      <w:tr w:rsidR="00CB1AF3" w:rsidTr="00CB1AF3">
        <w:trPr>
          <w:trHeight w:val="567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J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G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Z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K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T</w:t>
            </w:r>
          </w:p>
        </w:tc>
      </w:tr>
      <w:tr w:rsidR="00CB1AF3" w:rsidTr="00CB1AF3">
        <w:trPr>
          <w:trHeight w:val="567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D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F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U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N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B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M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I</w:t>
            </w:r>
          </w:p>
        </w:tc>
      </w:tr>
      <w:tr w:rsidR="00CB1AF3" w:rsidTr="00CB1AF3">
        <w:trPr>
          <w:trHeight w:val="567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U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R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B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A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Ü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Q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F</w:t>
            </w:r>
          </w:p>
        </w:tc>
      </w:tr>
      <w:tr w:rsidR="00CB1AF3" w:rsidTr="00CB1AF3">
        <w:trPr>
          <w:trHeight w:val="567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F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T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W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K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T</w:t>
            </w:r>
          </w:p>
        </w:tc>
      </w:tr>
      <w:tr w:rsidR="00CB1AF3" w:rsidTr="00CB1AF3">
        <w:trPr>
          <w:trHeight w:val="567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V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J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U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B</w:t>
            </w:r>
          </w:p>
        </w:tc>
      </w:tr>
      <w:tr w:rsidR="00CB1AF3" w:rsidTr="00CB1AF3">
        <w:trPr>
          <w:trHeight w:val="567"/>
        </w:trPr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U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H</w:t>
            </w:r>
          </w:p>
        </w:tc>
        <w:tc>
          <w:tcPr>
            <w:tcW w:w="510" w:type="dxa"/>
            <w:vAlign w:val="center"/>
          </w:tcPr>
          <w:p w:rsidR="00CB1AF3" w:rsidRDefault="00CB1AF3" w:rsidP="00CB1AF3">
            <w:pPr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N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CB1AF3" w:rsidRDefault="00CB1AF3" w:rsidP="00CB1AF3">
            <w:pPr>
              <w:jc w:val="center"/>
            </w:pPr>
            <w:r>
              <w:t>Z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K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B1AF3" w:rsidRDefault="00CB1AF3" w:rsidP="00CB1AF3">
            <w:pPr>
              <w:jc w:val="center"/>
            </w:pPr>
            <w:r>
              <w:t>A</w:t>
            </w:r>
          </w:p>
        </w:tc>
      </w:tr>
    </w:tbl>
    <w:p w:rsidR="00591570" w:rsidRDefault="00591570" w:rsidP="00A06B39"/>
    <w:p w:rsidR="00591570" w:rsidRPr="00591570" w:rsidRDefault="00591570" w:rsidP="004D6E60">
      <w:pPr>
        <w:jc w:val="center"/>
      </w:pPr>
    </w:p>
    <w:p w:rsidR="00A06B39" w:rsidRPr="00591570" w:rsidRDefault="00A06B39" w:rsidP="00A06B39">
      <w:r w:rsidRPr="00591570">
        <w:t xml:space="preserve">    </w:t>
      </w:r>
    </w:p>
    <w:p w:rsidR="00A06B39" w:rsidRPr="00591570" w:rsidRDefault="00A06B39" w:rsidP="00A06B39"/>
    <w:p w:rsidR="00A06B39" w:rsidRPr="00591570" w:rsidRDefault="00A06B39" w:rsidP="00A06B39">
      <w:pPr>
        <w:rPr>
          <w:b/>
        </w:rPr>
      </w:pPr>
    </w:p>
    <w:p w:rsidR="00A06B39" w:rsidRPr="00591570" w:rsidRDefault="00A06B39" w:rsidP="00A06B39"/>
    <w:p w:rsidR="005F13FA" w:rsidRDefault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Pr="005F13FA" w:rsidRDefault="005F13FA" w:rsidP="005F13FA"/>
    <w:p w:rsidR="005F13FA" w:rsidRDefault="005F13FA" w:rsidP="005F13FA"/>
    <w:p w:rsidR="005E66BD" w:rsidRDefault="005E66BD" w:rsidP="005F13FA"/>
    <w:p w:rsidR="005F13FA" w:rsidRDefault="005F13FA" w:rsidP="005F13FA"/>
    <w:p w:rsidR="003C1412" w:rsidRDefault="005F13FA" w:rsidP="005F13F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B1A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  </w:t>
      </w:r>
      <w:proofErr w:type="spellStart"/>
      <w:proofErr w:type="gramStart"/>
      <w:r>
        <w:rPr>
          <w:sz w:val="32"/>
          <w:szCs w:val="32"/>
        </w:rPr>
        <w:t>Fe</w:t>
      </w:r>
      <w:r w:rsidR="00AC27CF">
        <w:rPr>
          <w:sz w:val="32"/>
          <w:szCs w:val="32"/>
        </w:rPr>
        <w:t>d</w:t>
      </w:r>
      <w:r>
        <w:rPr>
          <w:sz w:val="32"/>
          <w:szCs w:val="32"/>
        </w:rPr>
        <w:t>e</w:t>
      </w:r>
      <w:r w:rsidR="00AC27CF">
        <w:rPr>
          <w:sz w:val="32"/>
          <w:szCs w:val="32"/>
        </w:rPr>
        <w:t>r</w:t>
      </w:r>
      <w:r>
        <w:rPr>
          <w:sz w:val="32"/>
          <w:szCs w:val="32"/>
        </w:rPr>
        <w:t>tasche</w:t>
      </w:r>
      <w:proofErr w:type="spellEnd"/>
      <w:r>
        <w:rPr>
          <w:sz w:val="32"/>
          <w:szCs w:val="32"/>
        </w:rPr>
        <w:t xml:space="preserve">               _____  </w:t>
      </w:r>
      <w:proofErr w:type="spellStart"/>
      <w:r>
        <w:rPr>
          <w:sz w:val="32"/>
          <w:szCs w:val="32"/>
        </w:rPr>
        <w:t>Bild</w:t>
      </w:r>
      <w:proofErr w:type="spellEnd"/>
      <w:proofErr w:type="gramEnd"/>
      <w:r>
        <w:rPr>
          <w:sz w:val="32"/>
          <w:szCs w:val="32"/>
        </w:rPr>
        <w:t xml:space="preserve">                 _____  </w:t>
      </w:r>
      <w:proofErr w:type="spellStart"/>
      <w:r>
        <w:rPr>
          <w:sz w:val="32"/>
          <w:szCs w:val="32"/>
        </w:rPr>
        <w:t>Stuhl</w:t>
      </w:r>
      <w:proofErr w:type="spellEnd"/>
    </w:p>
    <w:p w:rsidR="005F13FA" w:rsidRDefault="005F13FA" w:rsidP="005F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5F13FA" w:rsidRDefault="005F13FA" w:rsidP="005F13FA">
      <w:pPr>
        <w:rPr>
          <w:sz w:val="32"/>
          <w:szCs w:val="32"/>
        </w:rPr>
      </w:pPr>
      <w:r>
        <w:rPr>
          <w:sz w:val="32"/>
          <w:szCs w:val="32"/>
        </w:rPr>
        <w:t xml:space="preserve">           _____  </w:t>
      </w:r>
      <w:proofErr w:type="spellStart"/>
      <w:r>
        <w:rPr>
          <w:sz w:val="32"/>
          <w:szCs w:val="32"/>
        </w:rPr>
        <w:t>Schultasche</w:t>
      </w:r>
      <w:proofErr w:type="spellEnd"/>
      <w:r>
        <w:rPr>
          <w:sz w:val="32"/>
          <w:szCs w:val="32"/>
        </w:rPr>
        <w:t xml:space="preserve">               _____  Heft                 _____  </w:t>
      </w:r>
      <w:proofErr w:type="spellStart"/>
      <w:r>
        <w:rPr>
          <w:sz w:val="32"/>
          <w:szCs w:val="32"/>
        </w:rPr>
        <w:t>Tafel</w:t>
      </w:r>
      <w:proofErr w:type="spellEnd"/>
    </w:p>
    <w:p w:rsidR="005F13FA" w:rsidRDefault="005F13FA" w:rsidP="005F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5F13FA" w:rsidRDefault="005F13FA" w:rsidP="005F13FA">
      <w:pPr>
        <w:rPr>
          <w:sz w:val="32"/>
          <w:szCs w:val="32"/>
        </w:rPr>
      </w:pPr>
      <w:r>
        <w:rPr>
          <w:sz w:val="32"/>
          <w:szCs w:val="32"/>
        </w:rPr>
        <w:t xml:space="preserve">           _____  </w:t>
      </w:r>
      <w:proofErr w:type="spellStart"/>
      <w:proofErr w:type="gramStart"/>
      <w:r>
        <w:rPr>
          <w:sz w:val="32"/>
          <w:szCs w:val="32"/>
        </w:rPr>
        <w:t>Radiergummi</w:t>
      </w:r>
      <w:proofErr w:type="spellEnd"/>
      <w:r>
        <w:rPr>
          <w:sz w:val="32"/>
          <w:szCs w:val="32"/>
        </w:rPr>
        <w:t xml:space="preserve">            _____  Kuli</w:t>
      </w:r>
      <w:proofErr w:type="gramEnd"/>
      <w:r>
        <w:rPr>
          <w:sz w:val="32"/>
          <w:szCs w:val="32"/>
        </w:rPr>
        <w:t xml:space="preserve">                 _____  </w:t>
      </w:r>
      <w:proofErr w:type="spellStart"/>
      <w:r>
        <w:rPr>
          <w:sz w:val="32"/>
          <w:szCs w:val="32"/>
        </w:rPr>
        <w:t>Tisch</w:t>
      </w:r>
      <w:proofErr w:type="spellEnd"/>
    </w:p>
    <w:p w:rsidR="005F13FA" w:rsidRDefault="005F13FA" w:rsidP="005F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5F13FA" w:rsidRDefault="005F13FA" w:rsidP="005C5E02">
      <w:pPr>
        <w:tabs>
          <w:tab w:val="left" w:pos="4536"/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_____  </w:t>
      </w:r>
      <w:proofErr w:type="spellStart"/>
      <w:proofErr w:type="gramStart"/>
      <w:r>
        <w:rPr>
          <w:sz w:val="32"/>
          <w:szCs w:val="32"/>
        </w:rPr>
        <w:t>Filzstift</w:t>
      </w:r>
      <w:proofErr w:type="spellEnd"/>
      <w:r>
        <w:rPr>
          <w:sz w:val="32"/>
          <w:szCs w:val="32"/>
        </w:rPr>
        <w:t xml:space="preserve">                     </w:t>
      </w:r>
      <w:r w:rsidR="005C5E02">
        <w:rPr>
          <w:sz w:val="32"/>
          <w:szCs w:val="32"/>
        </w:rPr>
        <w:t xml:space="preserve"> </w:t>
      </w:r>
      <w:r>
        <w:rPr>
          <w:sz w:val="32"/>
          <w:szCs w:val="32"/>
        </w:rPr>
        <w:t>_____</w:t>
      </w:r>
      <w:r w:rsidR="005E66BD">
        <w:rPr>
          <w:sz w:val="32"/>
          <w:szCs w:val="32"/>
        </w:rPr>
        <w:t xml:space="preserve">  Buch</w:t>
      </w:r>
      <w:proofErr w:type="gramEnd"/>
      <w:r>
        <w:rPr>
          <w:sz w:val="32"/>
          <w:szCs w:val="32"/>
        </w:rPr>
        <w:t xml:space="preserve">                _____  </w:t>
      </w:r>
      <w:proofErr w:type="spellStart"/>
      <w:r w:rsidR="005E66BD">
        <w:rPr>
          <w:sz w:val="32"/>
          <w:szCs w:val="32"/>
        </w:rPr>
        <w:t>Lineal</w:t>
      </w:r>
      <w:proofErr w:type="spellEnd"/>
    </w:p>
    <w:p w:rsidR="005F13FA" w:rsidRDefault="005F13FA" w:rsidP="005F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5E66BD" w:rsidRDefault="005E66BD" w:rsidP="005C5E02">
      <w:pPr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C5E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  </w:t>
      </w:r>
      <w:proofErr w:type="spellStart"/>
      <w:r>
        <w:rPr>
          <w:sz w:val="32"/>
          <w:szCs w:val="32"/>
        </w:rPr>
        <w:t>Pinsel</w:t>
      </w:r>
      <w:proofErr w:type="spellEnd"/>
      <w:r>
        <w:rPr>
          <w:sz w:val="32"/>
          <w:szCs w:val="32"/>
        </w:rPr>
        <w:t xml:space="preserve">                        _____  </w:t>
      </w:r>
      <w:proofErr w:type="spellStart"/>
      <w:r>
        <w:rPr>
          <w:sz w:val="32"/>
          <w:szCs w:val="32"/>
        </w:rPr>
        <w:t>Block</w:t>
      </w:r>
      <w:proofErr w:type="spellEnd"/>
      <w:r>
        <w:rPr>
          <w:sz w:val="32"/>
          <w:szCs w:val="32"/>
        </w:rPr>
        <w:t xml:space="preserve">               _____  </w:t>
      </w:r>
      <w:proofErr w:type="spellStart"/>
      <w:r>
        <w:rPr>
          <w:sz w:val="32"/>
          <w:szCs w:val="32"/>
        </w:rPr>
        <w:t>Kreide</w:t>
      </w:r>
      <w:proofErr w:type="spellEnd"/>
    </w:p>
    <w:p w:rsidR="007146F9" w:rsidRDefault="007146F9" w:rsidP="005C5E02">
      <w:pPr>
        <w:tabs>
          <w:tab w:val="left" w:pos="851"/>
        </w:tabs>
        <w:rPr>
          <w:sz w:val="32"/>
          <w:szCs w:val="32"/>
        </w:rPr>
      </w:pPr>
    </w:p>
    <w:p w:rsidR="007146F9" w:rsidRDefault="007146F9" w:rsidP="005C5E02">
      <w:pPr>
        <w:tabs>
          <w:tab w:val="left" w:pos="851"/>
        </w:tabs>
        <w:rPr>
          <w:sz w:val="32"/>
          <w:szCs w:val="32"/>
        </w:rPr>
      </w:pPr>
    </w:p>
    <w:p w:rsidR="005E66BD" w:rsidRDefault="005E66BD" w:rsidP="005E66B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bookmarkStart w:id="0" w:name="_GoBack"/>
      <w:bookmarkEnd w:id="0"/>
    </w:p>
    <w:sectPr w:rsidR="005E66BD" w:rsidSect="00CD704C">
      <w:headerReference w:type="default" r:id="rId9"/>
      <w:footerReference w:type="default" r:id="rId10"/>
      <w:pgSz w:w="11906" w:h="16838"/>
      <w:pgMar w:top="899" w:right="926" w:bottom="71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85" w:rsidRDefault="00E76785">
      <w:r>
        <w:separator/>
      </w:r>
    </w:p>
  </w:endnote>
  <w:endnote w:type="continuationSeparator" w:id="0">
    <w:p w:rsidR="00E76785" w:rsidRDefault="00E7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DA" w:rsidRDefault="00D04679">
    <w:pPr>
      <w:pStyle w:val="Zpat"/>
    </w:pPr>
    <w:r>
      <w:rPr>
        <w:noProof/>
      </w:rPr>
      <w:drawing>
        <wp:inline distT="0" distB="0" distL="0" distR="0">
          <wp:extent cx="6581775" cy="1257300"/>
          <wp:effectExtent l="19050" t="0" r="9525" b="0"/>
          <wp:docPr id="4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85" w:rsidRDefault="00E76785">
      <w:r>
        <w:separator/>
      </w:r>
    </w:p>
  </w:footnote>
  <w:footnote w:type="continuationSeparator" w:id="0">
    <w:p w:rsidR="00E76785" w:rsidRDefault="00E7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4C" w:rsidRDefault="00CD704C" w:rsidP="00AA294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15E"/>
    <w:multiLevelType w:val="hybridMultilevel"/>
    <w:tmpl w:val="14A8F2BE"/>
    <w:lvl w:ilvl="0" w:tplc="BC92D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6113C"/>
    <w:multiLevelType w:val="hybridMultilevel"/>
    <w:tmpl w:val="C2EC48DC"/>
    <w:lvl w:ilvl="0" w:tplc="9796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1C"/>
    <w:rsid w:val="000463FA"/>
    <w:rsid w:val="000549E4"/>
    <w:rsid w:val="00077B6D"/>
    <w:rsid w:val="00093B49"/>
    <w:rsid w:val="0009519B"/>
    <w:rsid w:val="00097CC0"/>
    <w:rsid w:val="000C7798"/>
    <w:rsid w:val="000E0D45"/>
    <w:rsid w:val="00152F76"/>
    <w:rsid w:val="00171D93"/>
    <w:rsid w:val="001B182B"/>
    <w:rsid w:val="001E5B46"/>
    <w:rsid w:val="002019DF"/>
    <w:rsid w:val="002230EB"/>
    <w:rsid w:val="00227C1D"/>
    <w:rsid w:val="002510CB"/>
    <w:rsid w:val="0027176A"/>
    <w:rsid w:val="00285B0E"/>
    <w:rsid w:val="002E5425"/>
    <w:rsid w:val="00320997"/>
    <w:rsid w:val="003557C1"/>
    <w:rsid w:val="00395CCC"/>
    <w:rsid w:val="003A269F"/>
    <w:rsid w:val="003C1412"/>
    <w:rsid w:val="003C2961"/>
    <w:rsid w:val="003D2206"/>
    <w:rsid w:val="003D75EF"/>
    <w:rsid w:val="00440359"/>
    <w:rsid w:val="004A1BC3"/>
    <w:rsid w:val="004A2AE7"/>
    <w:rsid w:val="004D6E60"/>
    <w:rsid w:val="004F145A"/>
    <w:rsid w:val="00523D3E"/>
    <w:rsid w:val="00577DD8"/>
    <w:rsid w:val="00591570"/>
    <w:rsid w:val="005947AF"/>
    <w:rsid w:val="005B4755"/>
    <w:rsid w:val="005C3D19"/>
    <w:rsid w:val="005C5E02"/>
    <w:rsid w:val="005E2034"/>
    <w:rsid w:val="005E66BD"/>
    <w:rsid w:val="005F13FA"/>
    <w:rsid w:val="006206F1"/>
    <w:rsid w:val="00631285"/>
    <w:rsid w:val="006361A6"/>
    <w:rsid w:val="00654095"/>
    <w:rsid w:val="0065601A"/>
    <w:rsid w:val="00673D76"/>
    <w:rsid w:val="0068513B"/>
    <w:rsid w:val="006B34D4"/>
    <w:rsid w:val="007053BF"/>
    <w:rsid w:val="007146F9"/>
    <w:rsid w:val="0075299C"/>
    <w:rsid w:val="0075691C"/>
    <w:rsid w:val="00761F11"/>
    <w:rsid w:val="007E42DF"/>
    <w:rsid w:val="008139FD"/>
    <w:rsid w:val="008D06DA"/>
    <w:rsid w:val="008F25CA"/>
    <w:rsid w:val="00920D52"/>
    <w:rsid w:val="00925C96"/>
    <w:rsid w:val="009B405E"/>
    <w:rsid w:val="009F239F"/>
    <w:rsid w:val="00A06B39"/>
    <w:rsid w:val="00A54EAB"/>
    <w:rsid w:val="00A61D3F"/>
    <w:rsid w:val="00A81035"/>
    <w:rsid w:val="00AA294F"/>
    <w:rsid w:val="00AC27CF"/>
    <w:rsid w:val="00AE7B5B"/>
    <w:rsid w:val="00C409CF"/>
    <w:rsid w:val="00C44A32"/>
    <w:rsid w:val="00C9226D"/>
    <w:rsid w:val="00CB1AF3"/>
    <w:rsid w:val="00CC5054"/>
    <w:rsid w:val="00CD704C"/>
    <w:rsid w:val="00D04679"/>
    <w:rsid w:val="00D200DD"/>
    <w:rsid w:val="00D76C36"/>
    <w:rsid w:val="00DC212D"/>
    <w:rsid w:val="00DD5C96"/>
    <w:rsid w:val="00E16F31"/>
    <w:rsid w:val="00E76785"/>
    <w:rsid w:val="00F202EB"/>
    <w:rsid w:val="00F224E6"/>
    <w:rsid w:val="00F37DF2"/>
    <w:rsid w:val="00F96D8C"/>
    <w:rsid w:val="00FD5B18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nhideWhenUsed/>
    <w:rsid w:val="003C141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6B3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nhideWhenUsed/>
    <w:rsid w:val="003C141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6B3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ter\Plocha\Prac.%20listy\form&#225;t%20&#353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0EDB-CC85-4611-ABE7-6AAF823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formát šablony</Template>
  <TotalTime>192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Čísla  1 - 100</vt:lpstr>
    </vt:vector>
  </TitlesOfParts>
  <Company>name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Šk. potřeby - členy neurčité</dc:title>
  <dc:creator>Mgr. Jana Vlčková</dc:creator>
  <cp:lastModifiedBy>kantor</cp:lastModifiedBy>
  <cp:revision>44</cp:revision>
  <dcterms:created xsi:type="dcterms:W3CDTF">2012-02-11T15:25:00Z</dcterms:created>
  <dcterms:modified xsi:type="dcterms:W3CDTF">2020-04-01T12:49:00Z</dcterms:modified>
</cp:coreProperties>
</file>