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9" w:rsidRPr="00591570" w:rsidRDefault="00A06B39" w:rsidP="00A06B39">
      <w:r w:rsidRPr="00591570">
        <w:t xml:space="preserve">    </w:t>
      </w:r>
    </w:p>
    <w:p w:rsidR="0026257D" w:rsidRPr="00DB0D64" w:rsidRDefault="00DB0D64" w:rsidP="0026257D">
      <w:pPr>
        <w:rPr>
          <w:sz w:val="32"/>
          <w:szCs w:val="32"/>
        </w:rPr>
      </w:pPr>
      <w:r w:rsidRPr="00DB0D64">
        <w:rPr>
          <w:b/>
          <w:i/>
          <w:sz w:val="32"/>
          <w:szCs w:val="32"/>
        </w:rPr>
        <w:t xml:space="preserve">1.  </w:t>
      </w:r>
      <w:proofErr w:type="spellStart"/>
      <w:r w:rsidRPr="00DB0D64">
        <w:rPr>
          <w:b/>
          <w:i/>
          <w:sz w:val="32"/>
          <w:szCs w:val="32"/>
          <w:u w:val="single"/>
        </w:rPr>
        <w:t>Ordne</w:t>
      </w:r>
      <w:proofErr w:type="spellEnd"/>
      <w:r w:rsidRPr="00DB0D64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DB0D64">
        <w:rPr>
          <w:b/>
          <w:i/>
          <w:sz w:val="32"/>
          <w:szCs w:val="32"/>
          <w:u w:val="single"/>
        </w:rPr>
        <w:t>zu</w:t>
      </w:r>
      <w:proofErr w:type="spellEnd"/>
      <w:r w:rsidRPr="00DB0D64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</w:rPr>
        <w:t xml:space="preserve">           </w:t>
      </w:r>
      <w:r w:rsidRPr="00DB0D64">
        <w:rPr>
          <w:b/>
          <w:i/>
          <w:sz w:val="32"/>
          <w:szCs w:val="32"/>
          <w:u w:val="single"/>
        </w:rPr>
        <w:t>Přiřazuj.</w:t>
      </w:r>
    </w:p>
    <w:p w:rsidR="0026257D" w:rsidRDefault="0026257D" w:rsidP="0026257D">
      <w:pPr>
        <w:rPr>
          <w:sz w:val="32"/>
          <w:szCs w:val="32"/>
        </w:rPr>
      </w:pPr>
    </w:p>
    <w:tbl>
      <w:tblPr>
        <w:tblStyle w:val="Elegantntabulka"/>
        <w:tblpPr w:leftFromText="141" w:rightFromText="141" w:vertAnchor="page" w:horzAnchor="page" w:tblpX="1348" w:tblpY="1681"/>
        <w:tblW w:w="0" w:type="auto"/>
        <w:tblLook w:val="04A0" w:firstRow="1" w:lastRow="0" w:firstColumn="1" w:lastColumn="0" w:noHBand="0" w:noVBand="1"/>
      </w:tblPr>
      <w:tblGrid>
        <w:gridCol w:w="2555"/>
        <w:gridCol w:w="1381"/>
        <w:gridCol w:w="1275"/>
        <w:gridCol w:w="1276"/>
      </w:tblGrid>
      <w:tr w:rsidR="00DB0D64" w:rsidTr="00DB0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55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der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die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B0D64" w:rsidRDefault="00DB0D64" w:rsidP="00DB0D64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das</w:t>
            </w:r>
          </w:p>
        </w:tc>
      </w:tr>
      <w:tr w:rsidR="00DB0D64" w:rsidTr="00DB0D64">
        <w:trPr>
          <w:trHeight w:val="417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Schule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Bleistift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Radiergummi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Federtasche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Lineal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283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Tafel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Heft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Spitzer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Tasche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Block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Schere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Füller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  <w:tr w:rsidR="00DB0D64" w:rsidTr="00DB0D64">
        <w:trPr>
          <w:trHeight w:val="368"/>
        </w:trPr>
        <w:tc>
          <w:tcPr>
            <w:tcW w:w="255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B0D64" w:rsidRDefault="00DB0D64" w:rsidP="00DB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Kreide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B0D64" w:rsidRDefault="00DB0D64" w:rsidP="00DB0D64">
            <w:pPr>
              <w:rPr>
                <w:sz w:val="32"/>
                <w:szCs w:val="32"/>
              </w:rPr>
            </w:pPr>
          </w:p>
        </w:tc>
      </w:tr>
    </w:tbl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jc w:val="center"/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26257D" w:rsidRDefault="0026257D" w:rsidP="0026257D">
      <w:pPr>
        <w:rPr>
          <w:sz w:val="32"/>
          <w:szCs w:val="32"/>
        </w:rPr>
      </w:pPr>
    </w:p>
    <w:p w:rsidR="00DB0D64" w:rsidRPr="00DB0D64" w:rsidRDefault="00DB0D64" w:rsidP="00DB0D64">
      <w:pPr>
        <w:rPr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Pr="00DB0D64">
        <w:rPr>
          <w:b/>
          <w:i/>
          <w:sz w:val="32"/>
          <w:szCs w:val="32"/>
        </w:rPr>
        <w:t xml:space="preserve">.  </w:t>
      </w:r>
      <w:proofErr w:type="spellStart"/>
      <w:r w:rsidRPr="00DB0D64">
        <w:rPr>
          <w:b/>
          <w:i/>
          <w:sz w:val="32"/>
          <w:szCs w:val="32"/>
          <w:u w:val="single"/>
        </w:rPr>
        <w:t>Verbinde</w:t>
      </w:r>
      <w:proofErr w:type="spellEnd"/>
      <w:r w:rsidRPr="00DB0D64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</w:rPr>
        <w:t xml:space="preserve">       </w:t>
      </w:r>
      <w:r w:rsidRPr="00DB0D64">
        <w:rPr>
          <w:b/>
          <w:i/>
          <w:sz w:val="32"/>
          <w:szCs w:val="32"/>
          <w:u w:val="single"/>
        </w:rPr>
        <w:t>Spojuj.</w:t>
      </w:r>
      <w:r w:rsidR="00B8063C">
        <w:rPr>
          <w:b/>
          <w:i/>
          <w:sz w:val="32"/>
          <w:szCs w:val="32"/>
          <w:u w:val="single"/>
        </w:rPr>
        <w:t xml:space="preserve"> Použij k tomu modrou, červenou a zelenou.</w:t>
      </w:r>
    </w:p>
    <w:p w:rsidR="00591570" w:rsidRDefault="00F221E3" w:rsidP="00A06B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8A768" wp14:editId="465B1959">
                <wp:simplePos x="0" y="0"/>
                <wp:positionH relativeFrom="margin">
                  <wp:posOffset>5029200</wp:posOffset>
                </wp:positionH>
                <wp:positionV relativeFrom="margin">
                  <wp:posOffset>4953000</wp:posOffset>
                </wp:positionV>
                <wp:extent cx="1238250" cy="1095375"/>
                <wp:effectExtent l="0" t="0" r="19050" b="28575"/>
                <wp:wrapSquare wrapText="bothSides"/>
                <wp:docPr id="3" name="Výbuch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95375"/>
                        </a:xfrm>
                        <a:prstGeom prst="irregularSeal2">
                          <a:avLst/>
                        </a:prstGeom>
                        <a:solidFill>
                          <a:srgbClr val="00F66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64" w:rsidRPr="00DB0D64" w:rsidRDefault="00DB0D64" w:rsidP="00DB0D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Pr="00F221E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 w:rsidR="00F221E3" w:rsidRPr="00F221E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Výbuch 2 3" o:spid="_x0000_s1026" type="#_x0000_t72" style="position:absolute;margin-left:396pt;margin-top:390pt;width:97.5pt;height:86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" fillcolor="#00f66f" strokecolor="black [3213]" strokeweight="2pt">
                <v:textbox>
                  <w:txbxContent>
                    <w:p w:rsidR="00DB0D64" w:rsidRPr="00DB0D64" w:rsidRDefault="00DB0D64" w:rsidP="00DB0D64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F221E3">
                        <w:rPr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r w:rsidR="00F221E3" w:rsidRPr="00F221E3">
                        <w:rPr>
                          <w:color w:val="000000" w:themeColor="text1"/>
                          <w:sz w:val="32"/>
                          <w:szCs w:val="32"/>
                        </w:rPr>
                        <w:t>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1570" w:rsidRDefault="00F221E3" w:rsidP="00DB0D64">
      <w:pPr>
        <w:tabs>
          <w:tab w:val="left" w:pos="4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C6BC4" wp14:editId="518EF2E1">
                <wp:simplePos x="0" y="0"/>
                <wp:positionH relativeFrom="margin">
                  <wp:posOffset>2533650</wp:posOffset>
                </wp:positionH>
                <wp:positionV relativeFrom="margin">
                  <wp:posOffset>5019675</wp:posOffset>
                </wp:positionV>
                <wp:extent cx="1219200" cy="1095375"/>
                <wp:effectExtent l="0" t="0" r="19050" b="28575"/>
                <wp:wrapSquare wrapText="bothSides"/>
                <wp:docPr id="2" name="Výbuch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537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64" w:rsidRPr="00DB0D64" w:rsidRDefault="00DB0D64" w:rsidP="00DB0D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="00F221E3" w:rsidRPr="00F221E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</w:p>
                          <w:p w:rsidR="00DB0D64" w:rsidRDefault="00DB0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buch 2 2" o:spid="_x0000_s1027" type="#_x0000_t72" style="position:absolute;margin-left:199.5pt;margin-top:395.25pt;width:96pt;height:8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" fillcolor="red" strokecolor="black [3213]" strokeweight="2pt">
                <v:textbox>
                  <w:txbxContent>
                    <w:p w:rsidR="00DB0D64" w:rsidRPr="00DB0D64" w:rsidRDefault="00DB0D64" w:rsidP="00DB0D64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F221E3" w:rsidRPr="00F221E3">
                        <w:rPr>
                          <w:color w:val="000000" w:themeColor="text1"/>
                          <w:sz w:val="32"/>
                          <w:szCs w:val="32"/>
                        </w:rPr>
                        <w:t>die</w:t>
                      </w:r>
                    </w:p>
                    <w:p w:rsidR="00DB0D64" w:rsidRDefault="00DB0D6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0D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0059" wp14:editId="7D2225AD">
                <wp:simplePos x="0" y="0"/>
                <wp:positionH relativeFrom="margin">
                  <wp:posOffset>200025</wp:posOffset>
                </wp:positionH>
                <wp:positionV relativeFrom="margin">
                  <wp:posOffset>5019675</wp:posOffset>
                </wp:positionV>
                <wp:extent cx="1219200" cy="1095375"/>
                <wp:effectExtent l="0" t="0" r="19050" b="28575"/>
                <wp:wrapSquare wrapText="bothSides"/>
                <wp:docPr id="1" name="Výbuch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5375"/>
                        </a:xfrm>
                        <a:prstGeom prst="irregularSeal2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64" w:rsidRPr="00DB0D64" w:rsidRDefault="00DB0D64" w:rsidP="00DB0D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F221E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buch 2 1" o:spid="_x0000_s1028" type="#_x0000_t72" style="position:absolute;margin-left:15.75pt;margin-top:395.25pt;width:96pt;height:8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" fillcolor="#0070c0" strokecolor="black [3213]" strokeweight="2pt">
                <v:textbox>
                  <w:txbxContent>
                    <w:p w:rsidR="00DB0D64" w:rsidRPr="00DB0D64" w:rsidRDefault="00DB0D64" w:rsidP="00DB0D64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F221E3">
                        <w:rPr>
                          <w:color w:val="000000" w:themeColor="text1"/>
                          <w:sz w:val="32"/>
                          <w:szCs w:val="32"/>
                        </w:rPr>
                        <w:t>der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0D64">
        <w:tab/>
      </w:r>
    </w:p>
    <w:p w:rsidR="00591570" w:rsidRDefault="00591570" w:rsidP="00A06B39"/>
    <w:p w:rsidR="00591570" w:rsidRDefault="00591570" w:rsidP="00A06B39"/>
    <w:p w:rsidR="00591570" w:rsidRDefault="00591570" w:rsidP="00A06B39"/>
    <w:p w:rsidR="00591570" w:rsidRDefault="00591570" w:rsidP="00A06B39"/>
    <w:p w:rsidR="00591570" w:rsidRDefault="00591570" w:rsidP="00A06B39"/>
    <w:p w:rsidR="00591570" w:rsidRDefault="00591570" w:rsidP="00A06B39"/>
    <w:p w:rsidR="00591570" w:rsidRDefault="00591570" w:rsidP="00A06B39"/>
    <w:p w:rsidR="00591570" w:rsidRDefault="00591570" w:rsidP="00A06B39"/>
    <w:p w:rsidR="00F221E3" w:rsidRDefault="00F221E3" w:rsidP="00F221E3">
      <w:pPr>
        <w:tabs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221E3" w:rsidRDefault="005E402A" w:rsidP="00F221E3">
      <w:pPr>
        <w:tabs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 xml:space="preserve">        Ku</w:t>
      </w:r>
      <w:r w:rsidR="00F221E3">
        <w:rPr>
          <w:sz w:val="32"/>
          <w:szCs w:val="32"/>
        </w:rPr>
        <w:t xml:space="preserve">li           </w:t>
      </w:r>
      <w:r>
        <w:rPr>
          <w:sz w:val="32"/>
          <w:szCs w:val="32"/>
        </w:rPr>
        <w:t xml:space="preserve">   </w:t>
      </w:r>
      <w:proofErr w:type="spellStart"/>
      <w:r w:rsidR="00F221E3">
        <w:rPr>
          <w:sz w:val="32"/>
          <w:szCs w:val="32"/>
        </w:rPr>
        <w:t>Zirkel</w:t>
      </w:r>
      <w:proofErr w:type="spellEnd"/>
      <w:r w:rsidR="00F221E3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</w:t>
      </w:r>
      <w:proofErr w:type="spellStart"/>
      <w:r w:rsidR="00F221E3">
        <w:rPr>
          <w:sz w:val="32"/>
          <w:szCs w:val="32"/>
        </w:rPr>
        <w:t>Schule</w:t>
      </w:r>
      <w:proofErr w:type="spellEnd"/>
      <w:r w:rsidR="00F221E3">
        <w:rPr>
          <w:sz w:val="32"/>
          <w:szCs w:val="32"/>
        </w:rPr>
        <w:t xml:space="preserve">              </w:t>
      </w:r>
      <w:proofErr w:type="spellStart"/>
      <w:r w:rsidR="00F221E3">
        <w:rPr>
          <w:sz w:val="32"/>
          <w:szCs w:val="32"/>
        </w:rPr>
        <w:t>Bild</w:t>
      </w:r>
      <w:proofErr w:type="spellEnd"/>
      <w:r w:rsidR="00F221E3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</w:t>
      </w:r>
      <w:proofErr w:type="spellStart"/>
      <w:r w:rsidR="00F221E3">
        <w:rPr>
          <w:sz w:val="32"/>
          <w:szCs w:val="32"/>
        </w:rPr>
        <w:t>Filzstift</w:t>
      </w:r>
      <w:proofErr w:type="spellEnd"/>
    </w:p>
    <w:p w:rsidR="00F221E3" w:rsidRDefault="00F221E3" w:rsidP="00F221E3">
      <w:pPr>
        <w:tabs>
          <w:tab w:val="left" w:pos="2552"/>
        </w:tabs>
        <w:rPr>
          <w:sz w:val="32"/>
          <w:szCs w:val="32"/>
        </w:rPr>
      </w:pPr>
    </w:p>
    <w:p w:rsidR="00F221E3" w:rsidRDefault="00F221E3" w:rsidP="00F221E3">
      <w:pPr>
        <w:tabs>
          <w:tab w:val="left" w:pos="2552"/>
        </w:tabs>
        <w:rPr>
          <w:sz w:val="32"/>
          <w:szCs w:val="32"/>
        </w:rPr>
      </w:pPr>
    </w:p>
    <w:p w:rsidR="00F221E3" w:rsidRDefault="00F221E3" w:rsidP="00F221E3">
      <w:pPr>
        <w:tabs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Schultasche</w:t>
      </w:r>
      <w:proofErr w:type="spellEnd"/>
      <w:r>
        <w:rPr>
          <w:sz w:val="32"/>
          <w:szCs w:val="32"/>
        </w:rPr>
        <w:t xml:space="preserve">           </w:t>
      </w:r>
      <w:r w:rsidR="005E402A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Farbstift</w:t>
      </w:r>
      <w:proofErr w:type="spellEnd"/>
      <w:r>
        <w:rPr>
          <w:sz w:val="32"/>
          <w:szCs w:val="32"/>
        </w:rPr>
        <w:t xml:space="preserve">            </w:t>
      </w:r>
      <w:r w:rsidR="005E402A"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Stuhl</w:t>
      </w:r>
      <w:proofErr w:type="spellEnd"/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Pinsel</w:t>
      </w:r>
      <w:proofErr w:type="spellEnd"/>
      <w:r>
        <w:rPr>
          <w:sz w:val="32"/>
          <w:szCs w:val="32"/>
        </w:rPr>
        <w:t xml:space="preserve">          </w:t>
      </w:r>
      <w:r w:rsidR="005E402A">
        <w:rPr>
          <w:sz w:val="32"/>
          <w:szCs w:val="32"/>
        </w:rPr>
        <w:t xml:space="preserve">   </w:t>
      </w:r>
      <w:proofErr w:type="spellStart"/>
      <w:r w:rsidR="005E402A">
        <w:rPr>
          <w:sz w:val="32"/>
          <w:szCs w:val="32"/>
        </w:rPr>
        <w:t>Tisch</w:t>
      </w:r>
      <w:proofErr w:type="spellEnd"/>
    </w:p>
    <w:p w:rsidR="005E402A" w:rsidRDefault="005E402A" w:rsidP="00F221E3">
      <w:pPr>
        <w:tabs>
          <w:tab w:val="left" w:pos="2552"/>
        </w:tabs>
        <w:rPr>
          <w:sz w:val="32"/>
          <w:szCs w:val="32"/>
        </w:rPr>
      </w:pPr>
    </w:p>
    <w:p w:rsidR="005E402A" w:rsidRDefault="005E402A" w:rsidP="00F221E3">
      <w:pPr>
        <w:tabs>
          <w:tab w:val="left" w:pos="2552"/>
        </w:tabs>
        <w:rPr>
          <w:sz w:val="32"/>
          <w:szCs w:val="32"/>
        </w:rPr>
      </w:pPr>
    </w:p>
    <w:p w:rsidR="005E402A" w:rsidRPr="00DB0D64" w:rsidRDefault="005E402A" w:rsidP="005E402A">
      <w:pPr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3</w:t>
      </w:r>
      <w:r w:rsidRPr="00DB0D64">
        <w:rPr>
          <w:b/>
          <w:i/>
          <w:sz w:val="32"/>
          <w:szCs w:val="32"/>
        </w:rPr>
        <w:t xml:space="preserve">.  </w:t>
      </w:r>
      <w:proofErr w:type="spellStart"/>
      <w:r w:rsidRPr="005E402A">
        <w:rPr>
          <w:b/>
          <w:i/>
          <w:sz w:val="32"/>
          <w:szCs w:val="32"/>
          <w:u w:val="single"/>
        </w:rPr>
        <w:t>Was</w:t>
      </w:r>
      <w:proofErr w:type="spellEnd"/>
      <w:r w:rsidRPr="005E402A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5E402A">
        <w:rPr>
          <w:b/>
          <w:i/>
          <w:sz w:val="32"/>
          <w:szCs w:val="32"/>
          <w:u w:val="single"/>
        </w:rPr>
        <w:t>gehört</w:t>
      </w:r>
      <w:proofErr w:type="spellEnd"/>
      <w:r w:rsidRPr="005E402A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5E402A">
        <w:rPr>
          <w:b/>
          <w:i/>
          <w:sz w:val="32"/>
          <w:szCs w:val="32"/>
          <w:u w:val="single"/>
        </w:rPr>
        <w:t>nicht</w:t>
      </w:r>
      <w:proofErr w:type="spellEnd"/>
      <w:r w:rsidRPr="005E402A">
        <w:rPr>
          <w:b/>
          <w:i/>
          <w:sz w:val="32"/>
          <w:szCs w:val="32"/>
          <w:u w:val="single"/>
        </w:rPr>
        <w:t xml:space="preserve"> in </w:t>
      </w:r>
      <w:proofErr w:type="spellStart"/>
      <w:r w:rsidRPr="005E402A">
        <w:rPr>
          <w:b/>
          <w:i/>
          <w:sz w:val="32"/>
          <w:szCs w:val="32"/>
          <w:u w:val="single"/>
        </w:rPr>
        <w:t>die</w:t>
      </w:r>
      <w:proofErr w:type="spellEnd"/>
      <w:r w:rsidRPr="005E402A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5E402A">
        <w:rPr>
          <w:b/>
          <w:i/>
          <w:sz w:val="32"/>
          <w:szCs w:val="32"/>
          <w:u w:val="single"/>
        </w:rPr>
        <w:t>Reihe</w:t>
      </w:r>
      <w:proofErr w:type="spellEnd"/>
      <w:r w:rsidRPr="005E402A">
        <w:rPr>
          <w:b/>
          <w:i/>
          <w:sz w:val="32"/>
          <w:szCs w:val="32"/>
          <w:u w:val="single"/>
        </w:rPr>
        <w:t>?</w:t>
      </w:r>
      <w:r>
        <w:rPr>
          <w:b/>
          <w:i/>
          <w:sz w:val="32"/>
          <w:szCs w:val="32"/>
        </w:rPr>
        <w:t xml:space="preserve">         </w:t>
      </w:r>
      <w:r w:rsidRPr="005E402A">
        <w:rPr>
          <w:b/>
          <w:i/>
          <w:sz w:val="32"/>
          <w:szCs w:val="32"/>
          <w:u w:val="single"/>
        </w:rPr>
        <w:t>Co nepatří do řady?</w:t>
      </w:r>
      <w:r w:rsidR="00B8063C">
        <w:rPr>
          <w:b/>
          <w:i/>
          <w:sz w:val="32"/>
          <w:szCs w:val="32"/>
          <w:u w:val="single"/>
        </w:rPr>
        <w:t xml:space="preserve"> Slovo škrtni.</w:t>
      </w:r>
      <w:bookmarkStart w:id="0" w:name="_GoBack"/>
      <w:bookmarkEnd w:id="0"/>
    </w:p>
    <w:p w:rsidR="005E402A" w:rsidRPr="00F221E3" w:rsidRDefault="005E402A" w:rsidP="00F221E3">
      <w:pPr>
        <w:tabs>
          <w:tab w:val="left" w:pos="2552"/>
        </w:tabs>
        <w:rPr>
          <w:sz w:val="32"/>
          <w:szCs w:val="32"/>
        </w:rPr>
      </w:pPr>
    </w:p>
    <w:p w:rsidR="00A06B39" w:rsidRPr="00591570" w:rsidRDefault="00394380" w:rsidP="00A06B3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B672D" wp14:editId="28C1EB36">
                <wp:simplePos x="0" y="0"/>
                <wp:positionH relativeFrom="column">
                  <wp:posOffset>304800</wp:posOffset>
                </wp:positionH>
                <wp:positionV relativeFrom="paragraph">
                  <wp:posOffset>89535</wp:posOffset>
                </wp:positionV>
                <wp:extent cx="914400" cy="914400"/>
                <wp:effectExtent l="0" t="0" r="19050" b="19050"/>
                <wp:wrapNone/>
                <wp:docPr id="6" name="Veselý obličej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6" o:spid="_x0000_s1026" type="#_x0000_t96" style="position:absolute;margin-left:24pt;margin-top:7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" fillcolor="#4f81bd [3204]" strokecolor="#c6d9f1 [671]" strokeweight="2pt"/>
            </w:pict>
          </mc:Fallback>
        </mc:AlternateContent>
      </w:r>
      <w:r w:rsidR="00A06B39" w:rsidRPr="00591570">
        <w:t xml:space="preserve">    </w:t>
      </w:r>
    </w:p>
    <w:p w:rsidR="00394380" w:rsidRDefault="009E4FF1" w:rsidP="003943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BED09" wp14:editId="104148F7">
                <wp:simplePos x="0" y="0"/>
                <wp:positionH relativeFrom="column">
                  <wp:posOffset>2895600</wp:posOffset>
                </wp:positionH>
                <wp:positionV relativeFrom="paragraph">
                  <wp:posOffset>120015</wp:posOffset>
                </wp:positionV>
                <wp:extent cx="3914775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F1" w:rsidRDefault="009E4F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KULI   PINSEL   TASCHE   BILD   TISCH</w:t>
                            </w:r>
                          </w:p>
                          <w:p w:rsidR="009E4FF1" w:rsidRDefault="009E4F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4FF1" w:rsidRPr="009E4FF1" w:rsidRDefault="009E4F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BLOCK   KREIDE   FILZSTIFT   FÜLLER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left:0;text-align:left;margin-left:228pt;margin-top:9.45pt;width:308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" filled="f" stroked="f">
                <v:textbox style="mso-fit-shape-to-text:t">
                  <w:txbxContent>
                    <w:p w:rsidR="009E4FF1" w:rsidRDefault="009E4F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KULI   PINSEL   TASCHE   BILD   TISCH</w:t>
                      </w:r>
                    </w:p>
                    <w:p w:rsidR="009E4FF1" w:rsidRDefault="009E4FF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4FF1" w:rsidRPr="009E4FF1" w:rsidRDefault="009E4F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BLOCK   KREIDE   FILZSTIFT   FÜLLER</w:t>
                      </w:r>
                    </w:p>
                  </w:txbxContent>
                </v:textbox>
              </v:shape>
            </w:pict>
          </mc:Fallback>
        </mc:AlternateContent>
      </w:r>
    </w:p>
    <w:p w:rsidR="002D7F65" w:rsidRDefault="002D7F65" w:rsidP="00394380">
      <w:r>
        <w:tab/>
      </w:r>
      <w:r>
        <w:tab/>
      </w:r>
      <w:r>
        <w:tab/>
        <w:t xml:space="preserve"> </w:t>
      </w:r>
    </w:p>
    <w:p w:rsidR="00394380" w:rsidRDefault="002D7F65" w:rsidP="002D7F65">
      <w:r>
        <w:tab/>
      </w:r>
      <w:r>
        <w:rPr>
          <w:sz w:val="32"/>
          <w:szCs w:val="32"/>
        </w:rPr>
        <w:t xml:space="preserve">                </w:t>
      </w:r>
      <w:r>
        <w:t xml:space="preserve">    </w:t>
      </w:r>
      <w:r w:rsidR="003943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18ECF" wp14:editId="44007F74">
                <wp:simplePos x="0" y="0"/>
                <wp:positionH relativeFrom="margin">
                  <wp:posOffset>1704975</wp:posOffset>
                </wp:positionH>
                <wp:positionV relativeFrom="margin">
                  <wp:posOffset>1276985</wp:posOffset>
                </wp:positionV>
                <wp:extent cx="914400" cy="609600"/>
                <wp:effectExtent l="914400" t="19050" r="38100" b="38100"/>
                <wp:wrapSquare wrapText="bothSides"/>
                <wp:docPr id="7" name="Ováln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wedgeEllipseCallout">
                          <a:avLst>
                            <a:gd name="adj1" fmla="val -148957"/>
                            <a:gd name="adj2" fmla="val -4764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380" w:rsidRPr="00394380" w:rsidRDefault="00394380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7" o:spid="_x0000_s1029" type="#_x0000_t63" style="position:absolute;margin-left:134.25pt;margin-top:100.55pt;width:1in;height:4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" adj="-21375,509" filled="f" strokecolor="#243f60 [1604]" strokeweight="2pt">
                <v:textbox>
                  <w:txbxContent>
                    <w:p w:rsidR="00394380" w:rsidRPr="00394380" w:rsidRDefault="00394380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 der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2237F" w:rsidRDefault="0002237F" w:rsidP="0002237F">
      <w:pPr>
        <w:tabs>
          <w:tab w:val="left" w:pos="4395"/>
        </w:tabs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394380" w:rsidRDefault="0002237F" w:rsidP="009E4FF1">
      <w:pPr>
        <w:tabs>
          <w:tab w:val="left" w:pos="4395"/>
        </w:tabs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26C4A">
        <w:rPr>
          <w:sz w:val="32"/>
          <w:szCs w:val="32"/>
        </w:rPr>
        <w:t xml:space="preserve"> </w:t>
      </w:r>
      <w:r w:rsidR="009E4FF1">
        <w:rPr>
          <w:sz w:val="32"/>
          <w:szCs w:val="32"/>
        </w:rPr>
        <w:t xml:space="preserve">  </w:t>
      </w:r>
    </w:p>
    <w:p w:rsidR="009E4FF1" w:rsidRDefault="009E4FF1" w:rsidP="009E4FF1">
      <w:pPr>
        <w:tabs>
          <w:tab w:val="left" w:pos="4395"/>
        </w:tabs>
        <w:ind w:left="708"/>
        <w:rPr>
          <w:sz w:val="32"/>
          <w:szCs w:val="32"/>
        </w:rPr>
      </w:pPr>
    </w:p>
    <w:p w:rsidR="009E4FF1" w:rsidRPr="00394380" w:rsidRDefault="009E4FF1" w:rsidP="009E4FF1">
      <w:pPr>
        <w:tabs>
          <w:tab w:val="left" w:pos="4395"/>
        </w:tabs>
        <w:ind w:left="708"/>
      </w:pPr>
    </w:p>
    <w:p w:rsidR="00394380" w:rsidRPr="00394380" w:rsidRDefault="00394380" w:rsidP="00394380"/>
    <w:p w:rsidR="00394380" w:rsidRPr="00394380" w:rsidRDefault="00394380" w:rsidP="00394380"/>
    <w:p w:rsidR="00394380" w:rsidRPr="00394380" w:rsidRDefault="002D7F65" w:rsidP="0039438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2E688" wp14:editId="64B2D3BC">
                <wp:simplePos x="0" y="0"/>
                <wp:positionH relativeFrom="column">
                  <wp:posOffset>381000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19050" b="19050"/>
                <wp:wrapNone/>
                <wp:docPr id="8" name="Veselý obličej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selý obličej 8" o:spid="_x0000_s1026" type="#_x0000_t96" style="position:absolute;margin-left:30pt;margin-top:8.7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" fillcolor="red" strokecolor="black [3213]" strokeweight="2pt"/>
            </w:pict>
          </mc:Fallback>
        </mc:AlternateContent>
      </w:r>
    </w:p>
    <w:p w:rsidR="00394380" w:rsidRDefault="00394380" w:rsidP="00394380"/>
    <w:p w:rsidR="0002237F" w:rsidRDefault="00E86388" w:rsidP="0002237F">
      <w:pPr>
        <w:tabs>
          <w:tab w:val="left" w:pos="2268"/>
        </w:tabs>
        <w:ind w:firstLine="70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3DE51" wp14:editId="0C84B5DA">
                <wp:simplePos x="0" y="0"/>
                <wp:positionH relativeFrom="column">
                  <wp:posOffset>2819400</wp:posOffset>
                </wp:positionH>
                <wp:positionV relativeFrom="paragraph">
                  <wp:posOffset>17145</wp:posOffset>
                </wp:positionV>
                <wp:extent cx="3990975" cy="962025"/>
                <wp:effectExtent l="0" t="0" r="9525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388" w:rsidRDefault="00E863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FEDERTASCHE   HEFT   BLEISTIFT   </w:t>
                            </w:r>
                          </w:p>
                          <w:p w:rsidR="00E86388" w:rsidRDefault="00E863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E86388" w:rsidRPr="00E86388" w:rsidRDefault="00E863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SCHERE   TAFEL   SPITZER   KREIDE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2pt;margin-top:1.35pt;width:314.2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" stroked="f">
                <v:textbox>
                  <w:txbxContent>
                    <w:p w:rsidR="00E86388" w:rsidRDefault="00E863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FEDERTASCHE   HEFT   BLEISTIFT   </w:t>
                      </w:r>
                    </w:p>
                    <w:p w:rsidR="00E86388" w:rsidRDefault="00E863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E86388" w:rsidRPr="00E86388" w:rsidRDefault="00E863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SCHERE   TAFEL   SPITZER   KREIDE</w:t>
                      </w:r>
                    </w:p>
                  </w:txbxContent>
                </v:textbox>
              </v:shape>
            </w:pict>
          </mc:Fallback>
        </mc:AlternateContent>
      </w:r>
      <w:r w:rsidR="002D7F65">
        <w:tab/>
      </w:r>
      <w:r w:rsidR="0002237F">
        <w:rPr>
          <w:sz w:val="32"/>
          <w:szCs w:val="32"/>
        </w:rPr>
        <w:t xml:space="preserve"> </w:t>
      </w:r>
    </w:p>
    <w:p w:rsidR="0002237F" w:rsidRDefault="0002237F" w:rsidP="0002237F">
      <w:pPr>
        <w:tabs>
          <w:tab w:val="left" w:pos="2268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02237F" w:rsidRDefault="00026C4A" w:rsidP="0002237F">
      <w:pPr>
        <w:tabs>
          <w:tab w:val="left" w:pos="2268"/>
        </w:tabs>
        <w:ind w:firstLine="70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FF92C" wp14:editId="5226E746">
                <wp:simplePos x="0" y="0"/>
                <wp:positionH relativeFrom="margin">
                  <wp:posOffset>1809750</wp:posOffset>
                </wp:positionH>
                <wp:positionV relativeFrom="margin">
                  <wp:posOffset>3362960</wp:posOffset>
                </wp:positionV>
                <wp:extent cx="914400" cy="609600"/>
                <wp:effectExtent l="971550" t="114300" r="38100" b="38100"/>
                <wp:wrapSquare wrapText="bothSides"/>
                <wp:docPr id="11" name="Oválný popi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wedgeEllipseCallout">
                          <a:avLst>
                            <a:gd name="adj1" fmla="val -156249"/>
                            <a:gd name="adj2" fmla="val -6639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380" w:rsidRPr="00394380" w:rsidRDefault="00394380" w:rsidP="00394380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1" o:spid="_x0000_s1030" type="#_x0000_t63" style="position:absolute;left:0;text-align:left;margin-left:142.5pt;margin-top:264.8pt;width:1in;height:48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" adj="-22950,-3542" filled="f" strokecolor="red" strokeweight="2pt">
                <v:textbox>
                  <w:txbxContent>
                    <w:p w:rsidR="00394380" w:rsidRPr="00394380" w:rsidRDefault="00394380" w:rsidP="00394380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die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4380" w:rsidRPr="00394380" w:rsidRDefault="00394380" w:rsidP="00394380"/>
    <w:p w:rsidR="00394380" w:rsidRPr="00394380" w:rsidRDefault="00394380" w:rsidP="00394380"/>
    <w:p w:rsidR="00394380" w:rsidRPr="00394380" w:rsidRDefault="00394380" w:rsidP="00394380"/>
    <w:p w:rsidR="00394380" w:rsidRPr="00394380" w:rsidRDefault="00394380" w:rsidP="00394380"/>
    <w:p w:rsidR="00394380" w:rsidRPr="00394380" w:rsidRDefault="00394380" w:rsidP="00394380"/>
    <w:p w:rsidR="00394380" w:rsidRPr="00394380" w:rsidRDefault="002D7F65" w:rsidP="0039438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6F7D9" wp14:editId="5BEF0032">
                <wp:simplePos x="0" y="0"/>
                <wp:positionH relativeFrom="column">
                  <wp:posOffset>371475</wp:posOffset>
                </wp:positionH>
                <wp:positionV relativeFrom="paragraph">
                  <wp:posOffset>57785</wp:posOffset>
                </wp:positionV>
                <wp:extent cx="914400" cy="914400"/>
                <wp:effectExtent l="0" t="0" r="19050" b="19050"/>
                <wp:wrapNone/>
                <wp:docPr id="9" name="Veselý obličej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00F66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selý obličej 9" o:spid="_x0000_s1026" type="#_x0000_t96" style="position:absolute;margin-left:29.25pt;margin-top:4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" fillcolor="#00f66f" strokecolor="black [3213]" strokeweight="2pt"/>
            </w:pict>
          </mc:Fallback>
        </mc:AlternateContent>
      </w:r>
    </w:p>
    <w:p w:rsidR="00394380" w:rsidRPr="00026C4A" w:rsidRDefault="00C4450B" w:rsidP="0039438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2FA03" wp14:editId="166E0F6C">
                <wp:simplePos x="0" y="0"/>
                <wp:positionH relativeFrom="column">
                  <wp:posOffset>2952750</wp:posOffset>
                </wp:positionH>
                <wp:positionV relativeFrom="paragraph">
                  <wp:posOffset>208280</wp:posOffset>
                </wp:positionV>
                <wp:extent cx="3905250" cy="108585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388" w:rsidRDefault="00E863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LINEAL  FARBSTIFT   BUCH   STUHL</w:t>
                            </w:r>
                          </w:p>
                          <w:p w:rsidR="00E86388" w:rsidRDefault="00E863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6388" w:rsidRPr="00E86388" w:rsidRDefault="00E863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ZIRKEL   HEFT   RADIERGUMMI   KULI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5pt;margin-top:16.4pt;width:307.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" stroked="f">
                <v:textbox>
                  <w:txbxContent>
                    <w:p w:rsidR="00E86388" w:rsidRDefault="00E863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LINEAL  FARBSTIFT   BUCH   STUHL</w:t>
                      </w:r>
                    </w:p>
                    <w:p w:rsidR="00E86388" w:rsidRDefault="00E8638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86388" w:rsidRPr="00E86388" w:rsidRDefault="00E863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ZIRKEL   HEFT   RADIERGUMMI   KULI </w:t>
                      </w:r>
                    </w:p>
                  </w:txbxContent>
                </v:textbox>
              </v:shape>
            </w:pict>
          </mc:Fallback>
        </mc:AlternateContent>
      </w:r>
    </w:p>
    <w:p w:rsidR="00394380" w:rsidRPr="00026C4A" w:rsidRDefault="00026C4A" w:rsidP="00394380">
      <w:pPr>
        <w:rPr>
          <w:sz w:val="32"/>
          <w:szCs w:val="32"/>
        </w:rPr>
      </w:pPr>
      <w:r>
        <w:tab/>
      </w:r>
      <w:r>
        <w:tab/>
      </w:r>
      <w:r>
        <w:tab/>
        <w:t xml:space="preserve">   </w:t>
      </w:r>
      <w:r>
        <w:rPr>
          <w:sz w:val="32"/>
          <w:szCs w:val="32"/>
        </w:rPr>
        <w:t xml:space="preserve"> </w:t>
      </w:r>
    </w:p>
    <w:p w:rsidR="00394380" w:rsidRDefault="00026C4A" w:rsidP="00394380">
      <w:r>
        <w:t xml:space="preserve">   </w:t>
      </w:r>
      <w:r>
        <w:tab/>
      </w:r>
      <w:r>
        <w:tab/>
      </w:r>
    </w:p>
    <w:p w:rsidR="00026C4A" w:rsidRDefault="00E86388" w:rsidP="003943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CA9AB" wp14:editId="4C35A56A">
                <wp:simplePos x="0" y="0"/>
                <wp:positionH relativeFrom="margin">
                  <wp:posOffset>1857375</wp:posOffset>
                </wp:positionH>
                <wp:positionV relativeFrom="margin">
                  <wp:posOffset>5287010</wp:posOffset>
                </wp:positionV>
                <wp:extent cx="914400" cy="609600"/>
                <wp:effectExtent l="971550" t="133350" r="19050" b="38100"/>
                <wp:wrapSquare wrapText="bothSides"/>
                <wp:docPr id="12" name="Oválný popi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wedgeEllipseCallout">
                          <a:avLst>
                            <a:gd name="adj1" fmla="val -156248"/>
                            <a:gd name="adj2" fmla="val -71082"/>
                          </a:avLst>
                        </a:prstGeom>
                        <a:noFill/>
                        <a:ln>
                          <a:solidFill>
                            <a:srgbClr val="00F66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380" w:rsidRPr="00394380" w:rsidRDefault="00394380" w:rsidP="00394380">
                            <w:pPr>
                              <w:rPr>
                                <w:color w:val="00F66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F66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94380">
                              <w:rPr>
                                <w:color w:val="00F66F"/>
                                <w:sz w:val="32"/>
                                <w:szCs w:val="32"/>
                              </w:rPr>
                              <w:t>das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12" o:spid="_x0000_s1034" type="#_x0000_t63" style="position:absolute;margin-left:146.25pt;margin-top:416.3pt;width:1in;height:4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" adj="-22950,-4554" filled="f" strokecolor="#00f66f" strokeweight="2pt">
                <v:textbox>
                  <w:txbxContent>
                    <w:p w:rsidR="00394380" w:rsidRPr="00394380" w:rsidRDefault="00394380" w:rsidP="00394380">
                      <w:pPr>
                        <w:rPr>
                          <w:color w:val="00F66F"/>
                          <w:sz w:val="32"/>
                          <w:szCs w:val="32"/>
                        </w:rPr>
                      </w:pPr>
                      <w:r>
                        <w:rPr>
                          <w:color w:val="00F66F"/>
                          <w:sz w:val="32"/>
                          <w:szCs w:val="32"/>
                        </w:rPr>
                        <w:t xml:space="preserve"> </w:t>
                      </w:r>
                      <w:r w:rsidRPr="00394380">
                        <w:rPr>
                          <w:color w:val="00F66F"/>
                          <w:sz w:val="32"/>
                          <w:szCs w:val="32"/>
                        </w:rPr>
                        <w:t>das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6C4A">
        <w:tab/>
      </w:r>
    </w:p>
    <w:p w:rsidR="00026C4A" w:rsidRPr="00026C4A" w:rsidRDefault="00026C4A" w:rsidP="00394380">
      <w:pPr>
        <w:rPr>
          <w:sz w:val="32"/>
          <w:szCs w:val="32"/>
        </w:rPr>
      </w:pPr>
      <w:r>
        <w:t xml:space="preserve">                                                          </w:t>
      </w:r>
    </w:p>
    <w:p w:rsidR="00394380" w:rsidRDefault="00026C4A" w:rsidP="00394380">
      <w:r>
        <w:tab/>
      </w:r>
    </w:p>
    <w:p w:rsidR="00026C4A" w:rsidRDefault="00026C4A" w:rsidP="00394380"/>
    <w:p w:rsidR="00026C4A" w:rsidRDefault="00026C4A" w:rsidP="00394380">
      <w:r>
        <w:tab/>
        <w:t xml:space="preserve">                             </w:t>
      </w:r>
    </w:p>
    <w:p w:rsidR="00E86388" w:rsidRDefault="00E86388" w:rsidP="00026C4A">
      <w:pPr>
        <w:rPr>
          <w:b/>
          <w:i/>
          <w:sz w:val="32"/>
          <w:szCs w:val="32"/>
        </w:rPr>
      </w:pPr>
    </w:p>
    <w:p w:rsidR="00E86388" w:rsidRDefault="00E86388" w:rsidP="00026C4A">
      <w:pPr>
        <w:rPr>
          <w:b/>
          <w:i/>
          <w:sz w:val="32"/>
          <w:szCs w:val="32"/>
        </w:rPr>
      </w:pPr>
    </w:p>
    <w:p w:rsidR="00026C4A" w:rsidRDefault="00026C4A" w:rsidP="00026C4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4</w:t>
      </w:r>
      <w:r w:rsidRPr="00DB0D64">
        <w:rPr>
          <w:b/>
          <w:i/>
          <w:sz w:val="32"/>
          <w:szCs w:val="32"/>
        </w:rPr>
        <w:t xml:space="preserve">.  </w:t>
      </w:r>
      <w:proofErr w:type="spellStart"/>
      <w:r>
        <w:rPr>
          <w:b/>
          <w:i/>
          <w:sz w:val="32"/>
          <w:szCs w:val="32"/>
        </w:rPr>
        <w:t>Rätsel</w:t>
      </w:r>
      <w:proofErr w:type="spellEnd"/>
      <w:r>
        <w:rPr>
          <w:b/>
          <w:i/>
          <w:sz w:val="32"/>
          <w:szCs w:val="32"/>
        </w:rPr>
        <w:t xml:space="preserve">.   </w:t>
      </w:r>
      <w:r w:rsidR="005476E0">
        <w:rPr>
          <w:b/>
          <w:i/>
          <w:sz w:val="32"/>
          <w:szCs w:val="32"/>
        </w:rPr>
        <w:t xml:space="preserve">      </w:t>
      </w:r>
      <w:r w:rsidR="005476E0" w:rsidRPr="005476E0">
        <w:rPr>
          <w:b/>
          <w:i/>
          <w:sz w:val="32"/>
          <w:szCs w:val="32"/>
        </w:rPr>
        <w:t xml:space="preserve">Hádanka. </w:t>
      </w:r>
      <w:r w:rsidR="005476E0">
        <w:rPr>
          <w:b/>
          <w:i/>
          <w:sz w:val="32"/>
          <w:szCs w:val="32"/>
        </w:rPr>
        <w:t xml:space="preserve">                      </w:t>
      </w:r>
      <w:proofErr w:type="spellStart"/>
      <w:r w:rsidRPr="005E402A">
        <w:rPr>
          <w:b/>
          <w:i/>
          <w:sz w:val="32"/>
          <w:szCs w:val="32"/>
          <w:u w:val="single"/>
        </w:rPr>
        <w:t>Was</w:t>
      </w:r>
      <w:proofErr w:type="spellEnd"/>
      <w:r w:rsidRPr="005E402A"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ist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das</w:t>
      </w:r>
      <w:proofErr w:type="spellEnd"/>
      <w:r>
        <w:rPr>
          <w:b/>
          <w:i/>
          <w:sz w:val="32"/>
          <w:szCs w:val="32"/>
          <w:u w:val="single"/>
        </w:rPr>
        <w:t>?</w:t>
      </w:r>
      <w:r>
        <w:rPr>
          <w:b/>
          <w:i/>
          <w:sz w:val="32"/>
          <w:szCs w:val="32"/>
        </w:rPr>
        <w:t xml:space="preserve">         </w:t>
      </w:r>
      <w:r w:rsidRPr="005E402A">
        <w:rPr>
          <w:b/>
          <w:i/>
          <w:sz w:val="32"/>
          <w:szCs w:val="32"/>
          <w:u w:val="single"/>
        </w:rPr>
        <w:t xml:space="preserve">Co </w:t>
      </w:r>
      <w:r>
        <w:rPr>
          <w:b/>
          <w:i/>
          <w:sz w:val="32"/>
          <w:szCs w:val="32"/>
          <w:u w:val="single"/>
        </w:rPr>
        <w:t>je to?</w:t>
      </w:r>
    </w:p>
    <w:p w:rsidR="00026C4A" w:rsidRDefault="00026C4A" w:rsidP="00026C4A">
      <w:pPr>
        <w:rPr>
          <w:b/>
          <w:i/>
          <w:sz w:val="32"/>
          <w:szCs w:val="32"/>
          <w:u w:val="single"/>
        </w:rPr>
      </w:pPr>
    </w:p>
    <w:p w:rsidR="00026C4A" w:rsidRPr="00026C4A" w:rsidRDefault="00026C4A" w:rsidP="00026C4A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HCUB?  </w:t>
      </w:r>
      <w:r>
        <w:rPr>
          <w:color w:val="00B050"/>
          <w:sz w:val="32"/>
          <w:szCs w:val="32"/>
        </w:rPr>
        <w:t xml:space="preserve">     </w:t>
      </w:r>
      <w:proofErr w:type="spellStart"/>
      <w:proofErr w:type="gramStart"/>
      <w:r>
        <w:rPr>
          <w:color w:val="00B050"/>
          <w:sz w:val="32"/>
          <w:szCs w:val="32"/>
        </w:rPr>
        <w:t>das</w:t>
      </w:r>
      <w:proofErr w:type="spellEnd"/>
      <w:proofErr w:type="gramEnd"/>
      <w:r>
        <w:rPr>
          <w:color w:val="00B050"/>
          <w:sz w:val="32"/>
          <w:szCs w:val="32"/>
        </w:rPr>
        <w:t xml:space="preserve">       </w:t>
      </w:r>
      <w:r w:rsidRPr="00026C4A">
        <w:rPr>
          <w:color w:val="000000" w:themeColor="text1"/>
          <w:sz w:val="32"/>
          <w:szCs w:val="32"/>
        </w:rPr>
        <w:t>Buch</w:t>
      </w:r>
      <w:r>
        <w:rPr>
          <w:color w:val="000000" w:themeColor="text1"/>
          <w:sz w:val="32"/>
          <w:szCs w:val="32"/>
        </w:rPr>
        <w:t xml:space="preserve">                   FHET?         </w:t>
      </w:r>
      <w:proofErr w:type="gramStart"/>
      <w:r>
        <w:rPr>
          <w:color w:val="000000" w:themeColor="text1"/>
          <w:sz w:val="32"/>
          <w:szCs w:val="32"/>
        </w:rPr>
        <w:t>_____     __________</w:t>
      </w:r>
      <w:proofErr w:type="gramEnd"/>
    </w:p>
    <w:p w:rsidR="00026C4A" w:rsidRDefault="00026C4A" w:rsidP="00026C4A">
      <w:pPr>
        <w:tabs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 xml:space="preserve">     STCHI?       </w:t>
      </w:r>
      <w:proofErr w:type="gramStart"/>
      <w:r>
        <w:rPr>
          <w:sz w:val="32"/>
          <w:szCs w:val="32"/>
        </w:rPr>
        <w:t>____    ___________     LÜFREL</w:t>
      </w:r>
      <w:proofErr w:type="gramEnd"/>
      <w:r>
        <w:rPr>
          <w:sz w:val="32"/>
          <w:szCs w:val="32"/>
        </w:rPr>
        <w:t xml:space="preserve">?    </w:t>
      </w:r>
      <w:proofErr w:type="gramStart"/>
      <w:r>
        <w:rPr>
          <w:sz w:val="32"/>
          <w:szCs w:val="32"/>
        </w:rPr>
        <w:t>_____     __________</w:t>
      </w:r>
      <w:proofErr w:type="gramEnd"/>
    </w:p>
    <w:p w:rsidR="00026C4A" w:rsidRPr="00026C4A" w:rsidRDefault="00026C4A" w:rsidP="00026C4A">
      <w:pPr>
        <w:tabs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 xml:space="preserve">     LOCBK?     </w:t>
      </w:r>
      <w:proofErr w:type="gramStart"/>
      <w:r>
        <w:rPr>
          <w:sz w:val="32"/>
          <w:szCs w:val="32"/>
        </w:rPr>
        <w:t>____    ___________     ASTCHE</w:t>
      </w:r>
      <w:proofErr w:type="gramEnd"/>
      <w:r>
        <w:rPr>
          <w:sz w:val="32"/>
          <w:szCs w:val="32"/>
        </w:rPr>
        <w:t xml:space="preserve">?    </w:t>
      </w:r>
      <w:proofErr w:type="gramStart"/>
      <w:r>
        <w:rPr>
          <w:sz w:val="32"/>
          <w:szCs w:val="32"/>
        </w:rPr>
        <w:t>_____     __________</w:t>
      </w:r>
      <w:proofErr w:type="gramEnd"/>
    </w:p>
    <w:p w:rsidR="00026C4A" w:rsidRPr="00026C4A" w:rsidRDefault="00026C4A" w:rsidP="00026C4A">
      <w:pPr>
        <w:tabs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 xml:space="preserve">     CHESUL?   </w:t>
      </w:r>
      <w:proofErr w:type="gramStart"/>
      <w:r>
        <w:rPr>
          <w:sz w:val="32"/>
          <w:szCs w:val="32"/>
        </w:rPr>
        <w:t>____    ___________     DILB</w:t>
      </w:r>
      <w:proofErr w:type="gramEnd"/>
      <w:r>
        <w:rPr>
          <w:sz w:val="32"/>
          <w:szCs w:val="32"/>
        </w:rPr>
        <w:t xml:space="preserve">?          </w:t>
      </w:r>
      <w:proofErr w:type="gramStart"/>
      <w:r>
        <w:rPr>
          <w:sz w:val="32"/>
          <w:szCs w:val="32"/>
        </w:rPr>
        <w:t>_____     __________</w:t>
      </w:r>
      <w:proofErr w:type="gramEnd"/>
    </w:p>
    <w:p w:rsidR="00026C4A" w:rsidRPr="00026C4A" w:rsidRDefault="00026C4A" w:rsidP="00026C4A">
      <w:pPr>
        <w:tabs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 xml:space="preserve">     ULKI?         </w:t>
      </w:r>
      <w:proofErr w:type="gramStart"/>
      <w:r>
        <w:rPr>
          <w:sz w:val="32"/>
          <w:szCs w:val="32"/>
        </w:rPr>
        <w:t>____    ___________     LANEIL</w:t>
      </w:r>
      <w:proofErr w:type="gramEnd"/>
      <w:r>
        <w:rPr>
          <w:sz w:val="32"/>
          <w:szCs w:val="32"/>
        </w:rPr>
        <w:t>?     _____     __________</w:t>
      </w:r>
    </w:p>
    <w:p w:rsidR="00A06B39" w:rsidRPr="00026C4A" w:rsidRDefault="00A06B39" w:rsidP="00026C4A">
      <w:pPr>
        <w:rPr>
          <w:sz w:val="32"/>
          <w:szCs w:val="32"/>
        </w:rPr>
      </w:pPr>
    </w:p>
    <w:sectPr w:rsidR="00A06B39" w:rsidRPr="00026C4A" w:rsidSect="00CD704C">
      <w:headerReference w:type="default" r:id="rId9"/>
      <w:footerReference w:type="default" r:id="rId10"/>
      <w:pgSz w:w="11906" w:h="16838"/>
      <w:pgMar w:top="899" w:right="926" w:bottom="71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7D" w:rsidRDefault="0028127D">
      <w:r>
        <w:separator/>
      </w:r>
    </w:p>
  </w:endnote>
  <w:endnote w:type="continuationSeparator" w:id="0">
    <w:p w:rsidR="0028127D" w:rsidRDefault="0028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DA" w:rsidRDefault="00D04679">
    <w:pPr>
      <w:pStyle w:val="Zpat"/>
    </w:pPr>
    <w:r>
      <w:rPr>
        <w:noProof/>
      </w:rPr>
      <w:drawing>
        <wp:inline distT="0" distB="0" distL="0" distR="0">
          <wp:extent cx="6581775" cy="1257300"/>
          <wp:effectExtent l="19050" t="0" r="9525" b="0"/>
          <wp:docPr id="4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7D" w:rsidRDefault="0028127D">
      <w:r>
        <w:separator/>
      </w:r>
    </w:p>
  </w:footnote>
  <w:footnote w:type="continuationSeparator" w:id="0">
    <w:p w:rsidR="0028127D" w:rsidRDefault="0028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4C" w:rsidRDefault="00CD704C" w:rsidP="00AA294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16A"/>
    <w:multiLevelType w:val="hybridMultilevel"/>
    <w:tmpl w:val="020844DA"/>
    <w:lvl w:ilvl="0" w:tplc="EABCD85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BC6515E"/>
    <w:multiLevelType w:val="hybridMultilevel"/>
    <w:tmpl w:val="14A8F2BE"/>
    <w:lvl w:ilvl="0" w:tplc="BC92D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D2DBF"/>
    <w:multiLevelType w:val="hybridMultilevel"/>
    <w:tmpl w:val="BC56BED4"/>
    <w:lvl w:ilvl="0" w:tplc="5D54D25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8E857AE"/>
    <w:multiLevelType w:val="hybridMultilevel"/>
    <w:tmpl w:val="AFD8A7CC"/>
    <w:lvl w:ilvl="0" w:tplc="097C4D1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936113C"/>
    <w:multiLevelType w:val="hybridMultilevel"/>
    <w:tmpl w:val="C2EC48DC"/>
    <w:lvl w:ilvl="0" w:tplc="9796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753B43"/>
    <w:multiLevelType w:val="hybridMultilevel"/>
    <w:tmpl w:val="FC6EAF06"/>
    <w:lvl w:ilvl="0" w:tplc="F9A6F80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1C"/>
    <w:rsid w:val="0002237F"/>
    <w:rsid w:val="00026C4A"/>
    <w:rsid w:val="000463FA"/>
    <w:rsid w:val="000549E4"/>
    <w:rsid w:val="00093B49"/>
    <w:rsid w:val="00097CC0"/>
    <w:rsid w:val="00137905"/>
    <w:rsid w:val="00167F34"/>
    <w:rsid w:val="00180993"/>
    <w:rsid w:val="001B182B"/>
    <w:rsid w:val="002510CB"/>
    <w:rsid w:val="0026257D"/>
    <w:rsid w:val="0028127D"/>
    <w:rsid w:val="00285B0E"/>
    <w:rsid w:val="00294CA2"/>
    <w:rsid w:val="002C42C0"/>
    <w:rsid w:val="002D7F65"/>
    <w:rsid w:val="002E5425"/>
    <w:rsid w:val="003557C1"/>
    <w:rsid w:val="00394380"/>
    <w:rsid w:val="00395CCC"/>
    <w:rsid w:val="003A269F"/>
    <w:rsid w:val="003C2961"/>
    <w:rsid w:val="00440359"/>
    <w:rsid w:val="004A06ED"/>
    <w:rsid w:val="004A1BC3"/>
    <w:rsid w:val="004A2AE7"/>
    <w:rsid w:val="004F145A"/>
    <w:rsid w:val="00500A67"/>
    <w:rsid w:val="005476E0"/>
    <w:rsid w:val="005671E6"/>
    <w:rsid w:val="00577DD8"/>
    <w:rsid w:val="00591570"/>
    <w:rsid w:val="005947AF"/>
    <w:rsid w:val="005A5319"/>
    <w:rsid w:val="005B6E99"/>
    <w:rsid w:val="005C3D19"/>
    <w:rsid w:val="005E402A"/>
    <w:rsid w:val="0061561A"/>
    <w:rsid w:val="006206F1"/>
    <w:rsid w:val="006361A6"/>
    <w:rsid w:val="00654095"/>
    <w:rsid w:val="007053BF"/>
    <w:rsid w:val="00725B6F"/>
    <w:rsid w:val="0075299C"/>
    <w:rsid w:val="0075691C"/>
    <w:rsid w:val="007A25C7"/>
    <w:rsid w:val="00802FE6"/>
    <w:rsid w:val="008139FD"/>
    <w:rsid w:val="0087102A"/>
    <w:rsid w:val="008D06DA"/>
    <w:rsid w:val="00920D52"/>
    <w:rsid w:val="00925C96"/>
    <w:rsid w:val="009E4FF1"/>
    <w:rsid w:val="00A06B39"/>
    <w:rsid w:val="00A26FCD"/>
    <w:rsid w:val="00A541A2"/>
    <w:rsid w:val="00A61D3F"/>
    <w:rsid w:val="00AA294F"/>
    <w:rsid w:val="00B8063C"/>
    <w:rsid w:val="00C4450B"/>
    <w:rsid w:val="00C44A32"/>
    <w:rsid w:val="00C80B67"/>
    <w:rsid w:val="00C9125F"/>
    <w:rsid w:val="00CD704C"/>
    <w:rsid w:val="00CE28BC"/>
    <w:rsid w:val="00D04679"/>
    <w:rsid w:val="00D620EC"/>
    <w:rsid w:val="00D76C36"/>
    <w:rsid w:val="00DB0D64"/>
    <w:rsid w:val="00DC212D"/>
    <w:rsid w:val="00DD5C96"/>
    <w:rsid w:val="00E16F31"/>
    <w:rsid w:val="00E86388"/>
    <w:rsid w:val="00EE5453"/>
    <w:rsid w:val="00F202EB"/>
    <w:rsid w:val="00F221E3"/>
    <w:rsid w:val="00F37DF2"/>
    <w:rsid w:val="00F96D8C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nhideWhenUsed/>
    <w:rsid w:val="002625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02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nhideWhenUsed/>
    <w:rsid w:val="002625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02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ter\Plocha\Prac.%20listy\form&#225;t%20&#353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AB38-40DC-425A-BEB5-53D2FDB5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formát šablony</Template>
  <TotalTime>138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Šk. potřeby - členy určité</vt:lpstr>
    </vt:vector>
  </TitlesOfParts>
  <Company>name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Šk. potřeby - členy určité</dc:title>
  <dc:creator>Mgr. Jana Vlčková</dc:creator>
  <cp:lastModifiedBy>kantor</cp:lastModifiedBy>
  <cp:revision>20</cp:revision>
  <dcterms:created xsi:type="dcterms:W3CDTF">2012-02-11T15:25:00Z</dcterms:created>
  <dcterms:modified xsi:type="dcterms:W3CDTF">2020-04-01T12:54:00Z</dcterms:modified>
</cp:coreProperties>
</file>